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973885" w14:paraId="294F70C1" w14:textId="77777777" w:rsidTr="525B76EA">
        <w:tc>
          <w:tcPr>
            <w:tcW w:w="2155" w:type="dxa"/>
            <w:shd w:val="clear" w:color="auto" w:fill="F2F2F2" w:themeFill="background1" w:themeFillShade="F2"/>
          </w:tcPr>
          <w:p w14:paraId="113C8F75" w14:textId="77777777" w:rsidR="000C2633" w:rsidRPr="00973885" w:rsidRDefault="00000000" w:rsidP="00973885">
            <w:pPr>
              <w:pStyle w:val="Heading2"/>
            </w:pPr>
            <w:sdt>
              <w:sdtPr>
                <w:alias w:val="Job Title:"/>
                <w:tag w:val="Job Title:"/>
                <w:id w:val="900328234"/>
                <w:placeholder>
                  <w:docPart w:val="9611AED769114B8A9C8FF8473B6A98DE"/>
                </w:placeholder>
                <w:temporary/>
                <w:showingPlcHdr/>
                <w15:appearance w15:val="hidden"/>
              </w:sdtPr>
              <w:sdtContent>
                <w:r w:rsidR="008A6F05" w:rsidRPr="00973885">
                  <w:t>Job Title</w:t>
                </w:r>
              </w:sdtContent>
            </w:sdt>
            <w:r w:rsidR="008A6F05" w:rsidRPr="00973885">
              <w:t>:</w:t>
            </w:r>
          </w:p>
        </w:tc>
        <w:tc>
          <w:tcPr>
            <w:tcW w:w="2784" w:type="dxa"/>
          </w:tcPr>
          <w:p w14:paraId="5B5835B9" w14:textId="4B88FB89" w:rsidR="000C2633" w:rsidRPr="00973885" w:rsidRDefault="00B34F7D">
            <w:r>
              <w:t>National Business Development Specialist</w:t>
            </w:r>
          </w:p>
        </w:tc>
        <w:tc>
          <w:tcPr>
            <w:tcW w:w="1806" w:type="dxa"/>
            <w:shd w:val="clear" w:color="auto" w:fill="F2F2F2" w:themeFill="background1" w:themeFillShade="F2"/>
          </w:tcPr>
          <w:p w14:paraId="6211D937" w14:textId="77777777" w:rsidR="000C2633" w:rsidRPr="00973885" w:rsidRDefault="00000000" w:rsidP="00973885">
            <w:pPr>
              <w:pStyle w:val="Heading2"/>
            </w:pPr>
            <w:sdt>
              <w:sdtPr>
                <w:alias w:val="Job Category:"/>
                <w:tag w:val="Job Category:"/>
                <w:id w:val="1231121561"/>
                <w:placeholder>
                  <w:docPart w:val="CF962E399CFE4EB7BFA16F70F17B707E"/>
                </w:placeholder>
                <w:temporary/>
                <w:showingPlcHdr/>
                <w15:appearance w15:val="hidden"/>
              </w:sdtPr>
              <w:sdtContent>
                <w:r w:rsidR="008A6F05" w:rsidRPr="00973885">
                  <w:t>Job Category</w:t>
                </w:r>
              </w:sdtContent>
            </w:sdt>
            <w:r w:rsidR="008A6F05" w:rsidRPr="00973885">
              <w:t>:</w:t>
            </w:r>
          </w:p>
        </w:tc>
        <w:tc>
          <w:tcPr>
            <w:tcW w:w="2605" w:type="dxa"/>
          </w:tcPr>
          <w:p w14:paraId="61C6F91B" w14:textId="77777777" w:rsidR="000C2633" w:rsidRPr="00973885" w:rsidRDefault="00A54761">
            <w:r>
              <w:t>Sales</w:t>
            </w:r>
          </w:p>
        </w:tc>
      </w:tr>
      <w:tr w:rsidR="000C2633" w:rsidRPr="00973885" w14:paraId="130FE23D" w14:textId="77777777" w:rsidTr="525B76EA">
        <w:tc>
          <w:tcPr>
            <w:tcW w:w="2155" w:type="dxa"/>
            <w:shd w:val="clear" w:color="auto" w:fill="F2F2F2" w:themeFill="background1" w:themeFillShade="F2"/>
          </w:tcPr>
          <w:p w14:paraId="67A55DD3" w14:textId="77777777" w:rsidR="000C2633" w:rsidRPr="00973885" w:rsidRDefault="00000000" w:rsidP="00973885">
            <w:pPr>
              <w:pStyle w:val="Heading2"/>
            </w:pPr>
            <w:sdt>
              <w:sdtPr>
                <w:alias w:val="Department/Group:"/>
                <w:tag w:val="Department/Group:"/>
                <w:id w:val="261581474"/>
                <w:placeholder>
                  <w:docPart w:val="48305CE48B2042358412CEC163DE3A73"/>
                </w:placeholder>
                <w:temporary/>
                <w:showingPlcHdr/>
                <w15:appearance w15:val="hidden"/>
              </w:sdtPr>
              <w:sdtContent>
                <w:r w:rsidR="008A6F05" w:rsidRPr="00973885">
                  <w:t>Department/Group</w:t>
                </w:r>
              </w:sdtContent>
            </w:sdt>
            <w:r w:rsidR="008A6F05" w:rsidRPr="00973885">
              <w:t>:</w:t>
            </w:r>
          </w:p>
        </w:tc>
        <w:tc>
          <w:tcPr>
            <w:tcW w:w="2784" w:type="dxa"/>
          </w:tcPr>
          <w:p w14:paraId="4E0D4CF4" w14:textId="77777777" w:rsidR="000C2633" w:rsidRPr="00973885" w:rsidRDefault="00A54761">
            <w:r>
              <w:t>Project Channel</w:t>
            </w:r>
          </w:p>
        </w:tc>
        <w:tc>
          <w:tcPr>
            <w:tcW w:w="1806" w:type="dxa"/>
            <w:shd w:val="clear" w:color="auto" w:fill="F2F2F2" w:themeFill="background1" w:themeFillShade="F2"/>
          </w:tcPr>
          <w:p w14:paraId="6F4E1CA8" w14:textId="4E89EEB1" w:rsidR="000C2633" w:rsidRPr="00973885" w:rsidRDefault="00B77E37" w:rsidP="00973885">
            <w:pPr>
              <w:pStyle w:val="Heading2"/>
            </w:pPr>
            <w:r>
              <w:t>Exemption Status</w:t>
            </w:r>
            <w:r w:rsidR="008A6F05" w:rsidRPr="00973885">
              <w:t>:</w:t>
            </w:r>
          </w:p>
        </w:tc>
        <w:tc>
          <w:tcPr>
            <w:tcW w:w="2605" w:type="dxa"/>
          </w:tcPr>
          <w:p w14:paraId="22AE4814" w14:textId="690B69CF" w:rsidR="000C2633" w:rsidRPr="00973885" w:rsidRDefault="00B77E37">
            <w:r>
              <w:t>Exempt</w:t>
            </w:r>
          </w:p>
        </w:tc>
      </w:tr>
      <w:tr w:rsidR="000C2633" w:rsidRPr="00973885" w14:paraId="5AC3218C" w14:textId="77777777" w:rsidTr="525B76EA">
        <w:tc>
          <w:tcPr>
            <w:tcW w:w="2155" w:type="dxa"/>
            <w:shd w:val="clear" w:color="auto" w:fill="F2F2F2" w:themeFill="background1" w:themeFillShade="F2"/>
          </w:tcPr>
          <w:p w14:paraId="6366EFC3" w14:textId="77777777" w:rsidR="000C2633" w:rsidRPr="00973885" w:rsidRDefault="00000000" w:rsidP="00973885">
            <w:pPr>
              <w:pStyle w:val="Heading2"/>
            </w:pPr>
            <w:sdt>
              <w:sdtPr>
                <w:alias w:val="Location:"/>
                <w:tag w:val="Location:"/>
                <w:id w:val="784848460"/>
                <w:placeholder>
                  <w:docPart w:val="B36C7BF865E64E229794DD14A5C78072"/>
                </w:placeholder>
                <w:temporary/>
                <w:showingPlcHdr/>
                <w15:appearance w15:val="hidden"/>
              </w:sdtPr>
              <w:sdtContent>
                <w:r w:rsidR="008A6F05" w:rsidRPr="00973885">
                  <w:t>Location</w:t>
                </w:r>
              </w:sdtContent>
            </w:sdt>
            <w:r w:rsidR="008A6F05" w:rsidRPr="00973885">
              <w:t>:</w:t>
            </w:r>
          </w:p>
        </w:tc>
        <w:tc>
          <w:tcPr>
            <w:tcW w:w="2784" w:type="dxa"/>
          </w:tcPr>
          <w:p w14:paraId="7F08EF1E" w14:textId="67487B4F" w:rsidR="000C2633" w:rsidRPr="00973885" w:rsidRDefault="00A17B80">
            <w:r>
              <w:t>US</w:t>
            </w:r>
          </w:p>
        </w:tc>
        <w:tc>
          <w:tcPr>
            <w:tcW w:w="1806" w:type="dxa"/>
            <w:shd w:val="clear" w:color="auto" w:fill="F2F2F2" w:themeFill="background1" w:themeFillShade="F2"/>
          </w:tcPr>
          <w:p w14:paraId="14CA4597" w14:textId="77777777" w:rsidR="000C2633" w:rsidRPr="00973885" w:rsidRDefault="00000000" w:rsidP="00973885">
            <w:pPr>
              <w:pStyle w:val="Heading2"/>
            </w:pPr>
            <w:sdt>
              <w:sdtPr>
                <w:alias w:val="Travel Required:"/>
                <w:tag w:val="Travel Required:"/>
                <w:id w:val="1223096936"/>
                <w:placeholder>
                  <w:docPart w:val="FD79F31A48054C4FB1C8902CF31114C1"/>
                </w:placeholder>
                <w:temporary/>
                <w:showingPlcHdr/>
                <w15:appearance w15:val="hidden"/>
              </w:sdtPr>
              <w:sdtContent>
                <w:r w:rsidR="008A6F05" w:rsidRPr="00973885">
                  <w:t>Travel Required</w:t>
                </w:r>
              </w:sdtContent>
            </w:sdt>
            <w:r w:rsidR="008A6F05" w:rsidRPr="00973885">
              <w:t>:</w:t>
            </w:r>
          </w:p>
        </w:tc>
        <w:sdt>
          <w:sdtPr>
            <w:alias w:val="Enter Yes/No for Travel Required:"/>
            <w:tag w:val="Enter Yes/No for Travel Required:"/>
            <w:id w:val="96767440"/>
            <w:placeholder>
              <w:docPart w:val="AFD5C9FB74BD4B74AB5B1C526E797B6E"/>
            </w:placeholder>
            <w:temporary/>
            <w:showingPlcHdr/>
            <w15:appearance w15:val="hidden"/>
          </w:sdtPr>
          <w:sdtContent>
            <w:tc>
              <w:tcPr>
                <w:tcW w:w="2605" w:type="dxa"/>
              </w:tcPr>
              <w:p w14:paraId="2EDC76B7" w14:textId="77777777" w:rsidR="000C2633" w:rsidRPr="00973885" w:rsidRDefault="008A6F05">
                <w:r w:rsidRPr="00973885">
                  <w:t>Travel Required</w:t>
                </w:r>
              </w:p>
            </w:tc>
          </w:sdtContent>
        </w:sdt>
      </w:tr>
      <w:tr w:rsidR="000C2633" w:rsidRPr="00973885" w14:paraId="3DA80140" w14:textId="77777777" w:rsidTr="525B76EA">
        <w:tc>
          <w:tcPr>
            <w:tcW w:w="2155" w:type="dxa"/>
            <w:shd w:val="clear" w:color="auto" w:fill="F2F2F2" w:themeFill="background1" w:themeFillShade="F2"/>
          </w:tcPr>
          <w:p w14:paraId="0AEAD440" w14:textId="77777777" w:rsidR="000C2633" w:rsidRPr="00973885" w:rsidRDefault="00000000" w:rsidP="00973885">
            <w:pPr>
              <w:pStyle w:val="Heading2"/>
            </w:pPr>
            <w:sdt>
              <w:sdtPr>
                <w:alias w:val="Level/Salary Range:"/>
                <w:tag w:val="Level/Salary Range:"/>
                <w:id w:val="-1832596105"/>
                <w:placeholder>
                  <w:docPart w:val="92FA6F64725048BBA8C588961C949C46"/>
                </w:placeholder>
                <w:temporary/>
                <w:showingPlcHdr/>
                <w15:appearance w15:val="hidden"/>
              </w:sdtPr>
              <w:sdtContent>
                <w:r w:rsidR="008A6F05" w:rsidRPr="00973885">
                  <w:t>Level/Salary Range</w:t>
                </w:r>
              </w:sdtContent>
            </w:sdt>
            <w:r w:rsidR="008A6F05" w:rsidRPr="00973885">
              <w:t>:</w:t>
            </w:r>
          </w:p>
        </w:tc>
        <w:tc>
          <w:tcPr>
            <w:tcW w:w="2784" w:type="dxa"/>
          </w:tcPr>
          <w:p w14:paraId="6DDD4D4D" w14:textId="7005293E" w:rsidR="000C2633" w:rsidRPr="00973885" w:rsidRDefault="0015041E">
            <w:r>
              <w:t>Base</w:t>
            </w:r>
            <w:r w:rsidR="00B34F7D">
              <w:t xml:space="preserve"> + Commissions</w:t>
            </w:r>
            <w:r>
              <w:t xml:space="preserve"> + Bonuses</w:t>
            </w:r>
          </w:p>
        </w:tc>
        <w:tc>
          <w:tcPr>
            <w:tcW w:w="1806" w:type="dxa"/>
            <w:shd w:val="clear" w:color="auto" w:fill="F2F2F2" w:themeFill="background1" w:themeFillShade="F2"/>
          </w:tcPr>
          <w:p w14:paraId="5DEB69B3" w14:textId="77777777" w:rsidR="000C2633" w:rsidRPr="00973885" w:rsidRDefault="00000000" w:rsidP="00973885">
            <w:pPr>
              <w:pStyle w:val="Heading2"/>
            </w:pPr>
            <w:sdt>
              <w:sdtPr>
                <w:alias w:val="Position Type:"/>
                <w:tag w:val="Position Type:"/>
                <w:id w:val="-538278110"/>
                <w:placeholder>
                  <w:docPart w:val="1494949DF1FA449AAA4E9D9DAC7EBED3"/>
                </w:placeholder>
                <w:temporary/>
                <w:showingPlcHdr/>
                <w15:appearance w15:val="hidden"/>
              </w:sdtPr>
              <w:sdtContent>
                <w:r w:rsidR="008A6F05" w:rsidRPr="00973885">
                  <w:t>Position Type</w:t>
                </w:r>
              </w:sdtContent>
            </w:sdt>
            <w:r w:rsidR="008A6F05" w:rsidRPr="00973885">
              <w:t>:</w:t>
            </w:r>
          </w:p>
        </w:tc>
        <w:tc>
          <w:tcPr>
            <w:tcW w:w="2605" w:type="dxa"/>
          </w:tcPr>
          <w:p w14:paraId="2B42D311" w14:textId="77777777" w:rsidR="000C2633" w:rsidRPr="00973885" w:rsidRDefault="00A54761">
            <w:r>
              <w:t>Full-time</w:t>
            </w:r>
          </w:p>
        </w:tc>
      </w:tr>
      <w:tr w:rsidR="000C2633" w:rsidRPr="00973885" w14:paraId="5182C944" w14:textId="77777777" w:rsidTr="525B76EA">
        <w:tc>
          <w:tcPr>
            <w:tcW w:w="2155" w:type="dxa"/>
            <w:shd w:val="clear" w:color="auto" w:fill="F2F2F2" w:themeFill="background1" w:themeFillShade="F2"/>
          </w:tcPr>
          <w:p w14:paraId="7144D86D" w14:textId="77777777" w:rsidR="000C2633" w:rsidRPr="00973885" w:rsidRDefault="00000000" w:rsidP="00973885">
            <w:pPr>
              <w:pStyle w:val="Heading2"/>
            </w:pPr>
            <w:sdt>
              <w:sdtPr>
                <w:alias w:val="HR Contact:"/>
                <w:tag w:val="HR Contact:"/>
                <w:id w:val="-1558086659"/>
                <w:placeholder>
                  <w:docPart w:val="D3BF281DEB8E48628F6507581F0F9DCB"/>
                </w:placeholder>
                <w:temporary/>
                <w:showingPlcHdr/>
                <w15:appearance w15:val="hidden"/>
              </w:sdtPr>
              <w:sdtContent>
                <w:r w:rsidR="008A6F05" w:rsidRPr="00973885">
                  <w:t>HR Contact</w:t>
                </w:r>
              </w:sdtContent>
            </w:sdt>
            <w:r w:rsidR="008A6F05" w:rsidRPr="00973885">
              <w:t>:</w:t>
            </w:r>
          </w:p>
        </w:tc>
        <w:tc>
          <w:tcPr>
            <w:tcW w:w="2784" w:type="dxa"/>
          </w:tcPr>
          <w:p w14:paraId="792FC82D" w14:textId="4D4342CF" w:rsidR="000C2633" w:rsidRPr="00973885" w:rsidRDefault="00A17B80">
            <w:r>
              <w:t>nate</w:t>
            </w:r>
            <w:r w:rsidR="004079F9" w:rsidRPr="00991CD6">
              <w:t>@crs4rec.com</w:t>
            </w:r>
          </w:p>
        </w:tc>
        <w:tc>
          <w:tcPr>
            <w:tcW w:w="1806" w:type="dxa"/>
            <w:shd w:val="clear" w:color="auto" w:fill="F2F2F2" w:themeFill="background1" w:themeFillShade="F2"/>
          </w:tcPr>
          <w:p w14:paraId="391F6CD8" w14:textId="77777777" w:rsidR="000C2633" w:rsidRPr="00973885" w:rsidRDefault="00000000" w:rsidP="00973885">
            <w:pPr>
              <w:pStyle w:val="Heading2"/>
            </w:pPr>
            <w:sdt>
              <w:sdtPr>
                <w:alias w:val="Date Posted:"/>
                <w:tag w:val="Date Posted:"/>
                <w:id w:val="71252900"/>
                <w:placeholder>
                  <w:docPart w:val="177DA9EBA8FC49D5B08E05849819907E"/>
                </w:placeholder>
                <w:temporary/>
                <w:showingPlcHdr/>
                <w15:appearance w15:val="hidden"/>
              </w:sdtPr>
              <w:sdtContent>
                <w:r w:rsidR="008A6F05" w:rsidRPr="00973885">
                  <w:t>Date Posted</w:t>
                </w:r>
              </w:sdtContent>
            </w:sdt>
            <w:r w:rsidR="008A6F05" w:rsidRPr="00973885">
              <w:t>:</w:t>
            </w:r>
          </w:p>
        </w:tc>
        <w:tc>
          <w:tcPr>
            <w:tcW w:w="2605" w:type="dxa"/>
          </w:tcPr>
          <w:p w14:paraId="059F761C" w14:textId="1CEA7ADF" w:rsidR="000C2633" w:rsidRPr="00973885" w:rsidRDefault="00012C31">
            <w:r>
              <w:t>8/26</w:t>
            </w:r>
            <w:r w:rsidR="00B34F7D">
              <w:t>/22</w:t>
            </w:r>
          </w:p>
        </w:tc>
      </w:tr>
      <w:tr w:rsidR="000C2633" w:rsidRPr="00973885" w14:paraId="31E297AB" w14:textId="77777777" w:rsidTr="525B76EA">
        <w:tc>
          <w:tcPr>
            <w:tcW w:w="2155" w:type="dxa"/>
            <w:shd w:val="clear" w:color="auto" w:fill="F2F2F2" w:themeFill="background1" w:themeFillShade="F2"/>
          </w:tcPr>
          <w:p w14:paraId="21701F47" w14:textId="77777777" w:rsidR="000C2633" w:rsidRPr="00973885" w:rsidRDefault="00000000" w:rsidP="00973885">
            <w:pPr>
              <w:pStyle w:val="Heading2"/>
            </w:pPr>
            <w:sdt>
              <w:sdtPr>
                <w:alias w:val="Will Train Applicant(s):"/>
                <w:tag w:val="Will Train Applicant(s):"/>
                <w:id w:val="97448768"/>
                <w:placeholder>
                  <w:docPart w:val="2BA9915ECC3941DB899A4B8C0B17C276"/>
                </w:placeholder>
                <w:temporary/>
                <w:showingPlcHdr/>
                <w15:appearance w15:val="hidden"/>
              </w:sdtPr>
              <w:sdtContent>
                <w:r w:rsidR="008A6F05" w:rsidRPr="00973885">
                  <w:t>Will Train Applicant(s)</w:t>
                </w:r>
              </w:sdtContent>
            </w:sdt>
            <w:r w:rsidR="008A6F05" w:rsidRPr="00973885">
              <w:t>:</w:t>
            </w:r>
          </w:p>
        </w:tc>
        <w:sdt>
          <w:sdtPr>
            <w:alias w:val="Enter Yes/No:"/>
            <w:tag w:val="Enter Yes/No:"/>
            <w:id w:val="96767437"/>
            <w:placeholder>
              <w:docPart w:val="C5101A18641B4A1F9C5E015D56E6B024"/>
            </w:placeholder>
            <w:temporary/>
            <w:showingPlcHdr/>
            <w15:appearance w15:val="hidden"/>
          </w:sdtPr>
          <w:sdtContent>
            <w:tc>
              <w:tcPr>
                <w:tcW w:w="2784" w:type="dxa"/>
              </w:tcPr>
              <w:p w14:paraId="656CBE02" w14:textId="77777777" w:rsidR="000C2633" w:rsidRPr="00973885" w:rsidRDefault="008A6F05">
                <w:r w:rsidRPr="00973885">
                  <w:t>Will Train Applicant(s)</w:t>
                </w:r>
              </w:p>
            </w:tc>
          </w:sdtContent>
        </w:sdt>
        <w:tc>
          <w:tcPr>
            <w:tcW w:w="1806" w:type="dxa"/>
            <w:shd w:val="clear" w:color="auto" w:fill="F2F2F2" w:themeFill="background1" w:themeFillShade="F2"/>
          </w:tcPr>
          <w:p w14:paraId="17C23D0D" w14:textId="77777777" w:rsidR="000C2633" w:rsidRPr="00973885" w:rsidRDefault="00000000" w:rsidP="00973885">
            <w:pPr>
              <w:pStyle w:val="Heading2"/>
            </w:pPr>
            <w:sdt>
              <w:sdtPr>
                <w:alias w:val="Posting Expires:"/>
                <w:tag w:val="Posting Expires:"/>
                <w:id w:val="1453675944"/>
                <w:placeholder>
                  <w:docPart w:val="0D48A4A1326646D9B12B24459CCC4E87"/>
                </w:placeholder>
                <w:temporary/>
                <w:showingPlcHdr/>
                <w15:appearance w15:val="hidden"/>
              </w:sdtPr>
              <w:sdtContent>
                <w:r w:rsidR="008A6F05" w:rsidRPr="00973885">
                  <w:t>Posting Expires</w:t>
                </w:r>
              </w:sdtContent>
            </w:sdt>
            <w:r w:rsidR="008A6F05" w:rsidRPr="00973885">
              <w:t>:</w:t>
            </w:r>
          </w:p>
        </w:tc>
        <w:tc>
          <w:tcPr>
            <w:tcW w:w="2605" w:type="dxa"/>
          </w:tcPr>
          <w:p w14:paraId="11ACEBE6" w14:textId="77777777" w:rsidR="000C2633" w:rsidRPr="00973885" w:rsidRDefault="004B158F">
            <w:r>
              <w:t>When filled</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973885" w14:paraId="484932A9" w14:textId="77777777" w:rsidTr="00C07439">
        <w:tc>
          <w:tcPr>
            <w:tcW w:w="2155" w:type="dxa"/>
            <w:shd w:val="clear" w:color="auto" w:fill="F2F2F2" w:themeFill="background1" w:themeFillShade="F2"/>
          </w:tcPr>
          <w:p w14:paraId="5CE14F0A" w14:textId="77777777" w:rsidR="000C2633" w:rsidRPr="00973885" w:rsidRDefault="00000000" w:rsidP="00973885">
            <w:pPr>
              <w:pStyle w:val="Heading2"/>
              <w:spacing w:after="0"/>
            </w:pPr>
            <w:sdt>
              <w:sdtPr>
                <w:alias w:val="External Posting URL:"/>
                <w:tag w:val="External Posting URL:"/>
                <w:id w:val="1525828841"/>
                <w:placeholder>
                  <w:docPart w:val="AB483B2B8B304C80B2137C9A769BB220"/>
                </w:placeholder>
                <w:temporary/>
                <w:showingPlcHdr/>
                <w15:appearance w15:val="hidden"/>
              </w:sdtPr>
              <w:sdtContent>
                <w:r w:rsidR="008A6F05" w:rsidRPr="00973885">
                  <w:t>External Posting URL</w:t>
                </w:r>
              </w:sdtContent>
            </w:sdt>
            <w:r w:rsidR="008A6F05" w:rsidRPr="00973885">
              <w:t>:</w:t>
            </w:r>
          </w:p>
        </w:tc>
        <w:tc>
          <w:tcPr>
            <w:tcW w:w="7195" w:type="dxa"/>
          </w:tcPr>
          <w:p w14:paraId="4AA21D41" w14:textId="77045311" w:rsidR="000C2633" w:rsidRPr="00973885" w:rsidRDefault="00000000" w:rsidP="00973885">
            <w:pPr>
              <w:spacing w:after="0"/>
            </w:pPr>
            <w:hyperlink r:id="rId10" w:history="1">
              <w:r w:rsidR="006D00C0">
                <w:rPr>
                  <w:rStyle w:val="Hyperlink"/>
                </w:rPr>
                <w:t>https://crs4rec.com/about/careers/</w:t>
              </w:r>
            </w:hyperlink>
          </w:p>
        </w:tc>
      </w:tr>
      <w:tr w:rsidR="000C2633" w:rsidRPr="00973885" w14:paraId="32019F24" w14:textId="77777777" w:rsidTr="00C07439">
        <w:tc>
          <w:tcPr>
            <w:tcW w:w="2155" w:type="dxa"/>
            <w:shd w:val="clear" w:color="auto" w:fill="F2F2F2" w:themeFill="background1" w:themeFillShade="F2"/>
          </w:tcPr>
          <w:p w14:paraId="3B295463" w14:textId="77777777" w:rsidR="000C2633" w:rsidRPr="00973885" w:rsidRDefault="00000000" w:rsidP="00973885">
            <w:pPr>
              <w:pStyle w:val="Heading2"/>
              <w:spacing w:after="0"/>
            </w:pPr>
            <w:sdt>
              <w:sdtPr>
                <w:alias w:val="Internal Posting URL:"/>
                <w:tag w:val="Internal Posting URL:"/>
                <w:id w:val="-492099988"/>
                <w:placeholder>
                  <w:docPart w:val="3565E418531A45858CB019EA48F655C1"/>
                </w:placeholder>
                <w:temporary/>
                <w:showingPlcHdr/>
                <w15:appearance w15:val="hidden"/>
              </w:sdtPr>
              <w:sdtContent>
                <w:r w:rsidR="008A6F05" w:rsidRPr="00973885">
                  <w:t>Internal Posting URL</w:t>
                </w:r>
              </w:sdtContent>
            </w:sdt>
            <w:r w:rsidR="008A6F05" w:rsidRPr="00973885">
              <w:t>:</w:t>
            </w:r>
          </w:p>
        </w:tc>
        <w:tc>
          <w:tcPr>
            <w:tcW w:w="7195" w:type="dxa"/>
          </w:tcPr>
          <w:p w14:paraId="3B972F62" w14:textId="0D55F8B1" w:rsidR="000C2633" w:rsidRPr="00973885" w:rsidRDefault="00000000" w:rsidP="00973885">
            <w:pPr>
              <w:spacing w:after="0"/>
            </w:pPr>
            <w:hyperlink r:id="rId11" w:history="1">
              <w:r w:rsidR="006D00C0">
                <w:rPr>
                  <w:rStyle w:val="Hyperlink"/>
                </w:rPr>
                <w:t>https://crs4rec.com/about/careers/</w:t>
              </w:r>
            </w:hyperlink>
          </w:p>
        </w:tc>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38CDB2A9" w14:textId="77777777" w:rsidTr="00F37398">
        <w:tc>
          <w:tcPr>
            <w:tcW w:w="9357" w:type="dxa"/>
            <w:shd w:val="clear" w:color="auto" w:fill="D9D9D9" w:themeFill="background1" w:themeFillShade="D9"/>
          </w:tcPr>
          <w:p w14:paraId="0342E812" w14:textId="77777777" w:rsidR="00973885" w:rsidRPr="00973885" w:rsidRDefault="00000000" w:rsidP="00585A35">
            <w:pPr>
              <w:pStyle w:val="Heading2"/>
            </w:pPr>
            <w:sdt>
              <w:sdtPr>
                <w:alias w:val="Applications Accepted By:"/>
                <w:tag w:val="Applications Accepted By:"/>
                <w:id w:val="1646001785"/>
                <w:placeholder>
                  <w:docPart w:val="518765278DF84030846B78545B3DAD56"/>
                </w:placeholder>
                <w:temporary/>
                <w:showingPlcHdr/>
                <w15:appearance w15:val="hidden"/>
              </w:sdt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496498CB" w14:textId="77777777" w:rsidTr="525B76EA">
        <w:tc>
          <w:tcPr>
            <w:tcW w:w="4675" w:type="dxa"/>
          </w:tcPr>
          <w:p w14:paraId="464BD91C" w14:textId="77777777" w:rsidR="000C2633" w:rsidRPr="00973885" w:rsidRDefault="00C20A4E" w:rsidP="00973885">
            <w:pPr>
              <w:pStyle w:val="Heading1"/>
            </w:pPr>
            <w:r>
              <w:t>Email</w:t>
            </w:r>
            <w:r w:rsidR="008A6F05" w:rsidRPr="00973885">
              <w:t>:</w:t>
            </w:r>
          </w:p>
          <w:p w14:paraId="66D4DE3D" w14:textId="77777777" w:rsidR="000C2633" w:rsidRPr="00973885" w:rsidRDefault="00000000" w:rsidP="003241AA">
            <w:hyperlink r:id="rId12" w:history="1">
              <w:r w:rsidR="00A54761" w:rsidRPr="005A44CC">
                <w:rPr>
                  <w:rStyle w:val="Hyperlink"/>
                </w:rPr>
                <w:t>info@crs4rec.com</w:t>
              </w:r>
            </w:hyperlink>
            <w:r w:rsidR="00A54761">
              <w:t xml:space="preserve"> </w:t>
            </w:r>
          </w:p>
          <w:p w14:paraId="0F5EA68D" w14:textId="1BF875F3" w:rsidR="000C2633" w:rsidRPr="00973885" w:rsidRDefault="00000000" w:rsidP="003241AA">
            <w:sdt>
              <w:sdtPr>
                <w:alias w:val="Subject Line:"/>
                <w:tag w:val="Subject Line:"/>
                <w:id w:val="-976138082"/>
                <w:placeholder>
                  <w:docPart w:val="7CF8AAF9CFC84818B7BB20B04EEB877C"/>
                </w:placeholder>
                <w:temporary/>
                <w:showingPlcHdr/>
                <w15:appearance w15:val="hidden"/>
              </w:sdtPr>
              <w:sdtContent>
                <w:r w:rsidR="008A6F05" w:rsidRPr="00973885">
                  <w:t>Subject Line</w:t>
                </w:r>
              </w:sdtContent>
            </w:sdt>
            <w:r w:rsidR="008A6F05" w:rsidRPr="00973885">
              <w:t xml:space="preserve">: </w:t>
            </w:r>
            <w:r w:rsidR="09639DD5">
              <w:t xml:space="preserve"> National Business Development Specialist</w:t>
            </w:r>
          </w:p>
        </w:tc>
        <w:tc>
          <w:tcPr>
            <w:tcW w:w="4682" w:type="dxa"/>
          </w:tcPr>
          <w:p w14:paraId="3D282146" w14:textId="77777777" w:rsidR="000C2633" w:rsidRPr="00973885" w:rsidRDefault="00000000" w:rsidP="00973885">
            <w:pPr>
              <w:pStyle w:val="Heading1"/>
            </w:pPr>
            <w:sdt>
              <w:sdtPr>
                <w:alias w:val="Mail:"/>
                <w:tag w:val="Mail:"/>
                <w:id w:val="1686790258"/>
                <w:placeholder>
                  <w:docPart w:val="29CA8EDC0B434CFDA1AE01E72655E52E"/>
                </w:placeholder>
                <w:temporary/>
                <w:showingPlcHdr/>
                <w15:appearance w15:val="hidden"/>
              </w:sdtPr>
              <w:sdtContent>
                <w:r w:rsidR="008A6F05" w:rsidRPr="00973885">
                  <w:t>Mail</w:t>
                </w:r>
              </w:sdtContent>
            </w:sdt>
            <w:r w:rsidR="008A6F05" w:rsidRPr="00973885">
              <w:t>:</w:t>
            </w:r>
          </w:p>
          <w:p w14:paraId="47916128" w14:textId="1E810162" w:rsidR="000C2633" w:rsidRDefault="00A17B80" w:rsidP="003241AA">
            <w:r>
              <w:t>Vice President – Business Development</w:t>
            </w:r>
          </w:p>
          <w:p w14:paraId="2F49167F" w14:textId="14753EC2" w:rsidR="00C20A4E" w:rsidRPr="00973885" w:rsidRDefault="00C20A4E" w:rsidP="16075F12">
            <w:r>
              <w:t xml:space="preserve">RE: </w:t>
            </w:r>
            <w:r w:rsidR="09639DD5">
              <w:t xml:space="preserve"> National Business Development Specialist</w:t>
            </w:r>
          </w:p>
          <w:sdt>
            <w:sdtPr>
              <w:alias w:val="Enter company name:"/>
              <w:tag w:val="Enter company name:"/>
              <w:id w:val="-1677565174"/>
              <w:placeholder>
                <w:docPart w:val="58E081A2F86D42C9832CC9EA6E9DB76C"/>
              </w:placeholder>
              <w:dataBinding w:prefixMappings="xmlns:ns0='http://schemas.microsoft.com/office/2006/coverPageProps' " w:xpath="/ns0:CoverPageProperties[1]/ns0:CompanyPhone[1]" w:storeItemID="{55AF091B-3C7A-41E3-B477-F2FDAA23CFDA}"/>
              <w15:appearance w15:val="hidden"/>
              <w:text/>
            </w:sdtPr>
            <w:sdtContent>
              <w:p w14:paraId="21F0CD3F" w14:textId="77777777" w:rsidR="000C2633" w:rsidRPr="00973885" w:rsidRDefault="008516D4" w:rsidP="003241AA">
                <w:r>
                  <w:t>Commercial Recreation Specialists</w:t>
                </w:r>
              </w:p>
            </w:sdtContent>
          </w:sdt>
          <w:p w14:paraId="2DFEABD3" w14:textId="77777777" w:rsidR="000C2633" w:rsidRPr="00973885" w:rsidRDefault="00A54761" w:rsidP="003241AA">
            <w:r>
              <w:t>807 Liberty Dr #101</w:t>
            </w:r>
          </w:p>
          <w:p w14:paraId="1E129180" w14:textId="77777777" w:rsidR="00E00E9F" w:rsidRPr="00973885" w:rsidRDefault="00A54761" w:rsidP="003241AA">
            <w:r>
              <w:t>Verona, WI 53593</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2FE590D7" w14:textId="77777777" w:rsidTr="525B76EA">
        <w:tc>
          <w:tcPr>
            <w:tcW w:w="9357" w:type="dxa"/>
            <w:tcBorders>
              <w:top w:val="nil"/>
            </w:tcBorders>
            <w:shd w:val="clear" w:color="auto" w:fill="D9D9D9" w:themeFill="background1" w:themeFillShade="D9"/>
          </w:tcPr>
          <w:p w14:paraId="33466D8D" w14:textId="77777777" w:rsidR="00973885" w:rsidRPr="00973885" w:rsidRDefault="00000000" w:rsidP="00973885">
            <w:pPr>
              <w:pStyle w:val="Heading2"/>
            </w:pPr>
            <w:sdt>
              <w:sdtPr>
                <w:alias w:val="Job Description:"/>
                <w:tag w:val="Job Description:"/>
                <w:id w:val="-1303387425"/>
                <w:placeholder>
                  <w:docPart w:val="F6E22DAD86A84F1D9661525FD5D41193"/>
                </w:placeholder>
                <w:temporary/>
                <w:showingPlcHdr/>
                <w15:appearance w15:val="hidden"/>
              </w:sdtPr>
              <w:sdtContent>
                <w:r w:rsidR="00973885" w:rsidRPr="00973885">
                  <w:t>Job Description</w:t>
                </w:r>
              </w:sdtContent>
            </w:sdt>
          </w:p>
        </w:tc>
      </w:tr>
      <w:tr w:rsidR="000C2633" w:rsidRPr="00973885" w14:paraId="099150E2" w14:textId="77777777" w:rsidTr="525B76EA">
        <w:tc>
          <w:tcPr>
            <w:tcW w:w="9357" w:type="dxa"/>
            <w:tcMar>
              <w:bottom w:w="115" w:type="dxa"/>
            </w:tcMar>
          </w:tcPr>
          <w:p w14:paraId="53068BE0" w14:textId="3E24C789" w:rsidR="00B77E37" w:rsidRDefault="00B77E37" w:rsidP="00B77E37">
            <w:r w:rsidRPr="525B76EA">
              <w:rPr>
                <w:b/>
                <w:bCs/>
              </w:rPr>
              <w:t xml:space="preserve">Calling All </w:t>
            </w:r>
            <w:proofErr w:type="spellStart"/>
            <w:r w:rsidRPr="525B76EA">
              <w:rPr>
                <w:b/>
                <w:bCs/>
              </w:rPr>
              <w:t>FunMakers</w:t>
            </w:r>
            <w:proofErr w:type="spellEnd"/>
            <w:r w:rsidRPr="525B76EA">
              <w:rPr>
                <w:b/>
                <w:bCs/>
              </w:rPr>
              <w:t>…</w:t>
            </w:r>
            <w:r>
              <w:t xml:space="preserve"> Ask any member of our team, they will tell you working at CRS is a dream job (then again, we may be a bit biased). We measure our success by the success of our customers, offering turnkey solutions that not only achieve goals but surpass them. Our goal is to maximize the business potential of each customer as we strive to be the premier resource for everything recreation. Simply said, we at Commercial Recreation Specialists are providers of FUN.</w:t>
            </w:r>
          </w:p>
          <w:p w14:paraId="3D30FDB2" w14:textId="77777777" w:rsidR="00B77E37" w:rsidRDefault="00B77E37" w:rsidP="00B77E37"/>
          <w:p w14:paraId="4038A441" w14:textId="24079FF3" w:rsidR="00B77E37" w:rsidRDefault="00B77E37" w:rsidP="00B77E37">
            <w:r>
              <w:t xml:space="preserve">If you think you have what it takes to become a CRS </w:t>
            </w:r>
            <w:proofErr w:type="spellStart"/>
            <w:r>
              <w:t>FunMaker</w:t>
            </w:r>
            <w:proofErr w:type="spellEnd"/>
            <w:r>
              <w:t>, we’re always looking for people who want to join the fun. We encourage you to get in touch — new opportunities are always right around the corner!</w:t>
            </w:r>
          </w:p>
          <w:p w14:paraId="660A95A8" w14:textId="77777777" w:rsidR="00B77E37" w:rsidRDefault="00B77E37" w:rsidP="00B77E37"/>
          <w:sdt>
            <w:sdtPr>
              <w:alias w:val="Role and Responsibilities:"/>
              <w:tag w:val="Role and Responsibilities:"/>
              <w:id w:val="-1725062837"/>
              <w:placeholder>
                <w:docPart w:val="851CC6C39ACF45D1B32E0F10C92D4DA8"/>
              </w:placeholder>
              <w:temporary/>
              <w:showingPlcHdr/>
              <w15:appearance w15:val="hidden"/>
            </w:sdtPr>
            <w:sdtContent>
              <w:p w14:paraId="14F2610C" w14:textId="580229CE" w:rsidR="000C2633" w:rsidRPr="00973885" w:rsidRDefault="008A6F05" w:rsidP="00973885">
                <w:pPr>
                  <w:pStyle w:val="Heading1"/>
                </w:pPr>
                <w:r w:rsidRPr="00973885">
                  <w:t>Role and Responsibilities</w:t>
                </w:r>
              </w:p>
            </w:sdtContent>
          </w:sdt>
          <w:p w14:paraId="1087CD78" w14:textId="5DEB933F" w:rsidR="007560DB" w:rsidRDefault="7A4DC54D" w:rsidP="16075F12">
            <w:r>
              <w:t xml:space="preserve">CRS is looking to bolster </w:t>
            </w:r>
            <w:r w:rsidR="00C20A4E">
              <w:t>its</w:t>
            </w:r>
            <w:r>
              <w:t xml:space="preserve"> already successful team with fresh, new</w:t>
            </w:r>
            <w:r w:rsidR="00B34F7D">
              <w:t xml:space="preserve"> </w:t>
            </w:r>
            <w:r>
              <w:t>talent.</w:t>
            </w:r>
            <w:r w:rsidR="6B979DB7">
              <w:t xml:space="preserve"> As the </w:t>
            </w:r>
            <w:r w:rsidR="00B34F7D">
              <w:t>National Business Development</w:t>
            </w:r>
            <w:r w:rsidR="1A9F3076">
              <w:t xml:space="preserve"> </w:t>
            </w:r>
            <w:r w:rsidR="00B34F7D">
              <w:t>Specialist, you have a “hunter” mentality and thrive off developing new client connections and growing our existing relationships with national and multiple location accounts. You will be an essential part of larger design and project opportunities for all divisions of CRS and will be responsible for understanding</w:t>
            </w:r>
            <w:r w:rsidR="6B979DB7">
              <w:t xml:space="preserve"> the clients’ business, estimating</w:t>
            </w:r>
            <w:r w:rsidR="008516D4">
              <w:t xml:space="preserve"> project costs, </w:t>
            </w:r>
            <w:r w:rsidR="6B979DB7">
              <w:t>closing</w:t>
            </w:r>
            <w:r w:rsidR="008516D4">
              <w:t xml:space="preserve"> deals</w:t>
            </w:r>
            <w:r w:rsidR="6B979DB7">
              <w:t xml:space="preserve">, and </w:t>
            </w:r>
            <w:r w:rsidR="00C40BD9">
              <w:t>repeat business</w:t>
            </w:r>
            <w:r w:rsidR="6B979DB7">
              <w:t>.</w:t>
            </w:r>
            <w:r w:rsidR="00B34F7D">
              <w:t xml:space="preserve"> </w:t>
            </w:r>
          </w:p>
          <w:p w14:paraId="7ABECC97" w14:textId="03E19A2B" w:rsidR="007560DB" w:rsidRDefault="007560DB"/>
          <w:p w14:paraId="3181D424" w14:textId="1229154A" w:rsidR="007560DB" w:rsidRDefault="00B34F7D">
            <w:r>
              <w:t xml:space="preserve">You </w:t>
            </w:r>
            <w:r w:rsidR="6B979DB7">
              <w:t xml:space="preserve">will work </w:t>
            </w:r>
            <w:r>
              <w:t xml:space="preserve">closely with </w:t>
            </w:r>
            <w:r w:rsidR="00C40BD9">
              <w:t>CRS’</w:t>
            </w:r>
            <w:r>
              <w:t xml:space="preserve"> </w:t>
            </w:r>
            <w:r w:rsidR="2CA9AFD9">
              <w:t>President, Vice Presidents, Design Studio</w:t>
            </w:r>
            <w:r w:rsidR="1A9F3076">
              <w:t>, engineers,</w:t>
            </w:r>
            <w:r w:rsidR="2CA9AFD9">
              <w:t xml:space="preserve"> sub-consultants, Project Coordinators, and Recreation Specialists</w:t>
            </w:r>
            <w:r w:rsidR="1A9F3076">
              <w:t xml:space="preserve"> </w:t>
            </w:r>
            <w:r w:rsidR="2CA9AFD9">
              <w:t xml:space="preserve">to serve clients in the following segments: </w:t>
            </w:r>
            <w:r w:rsidR="1A9F3076">
              <w:t>municipal government, campground and RV resorts</w:t>
            </w:r>
            <w:r w:rsidR="2CA9AFD9">
              <w:t>, summer camps, and resorts</w:t>
            </w:r>
            <w:r w:rsidR="1A9F3076">
              <w:t xml:space="preserve"> around the US. </w:t>
            </w:r>
            <w:r w:rsidR="2CA9AFD9">
              <w:t>You will have opportunities to attend regular national trade shows, and will handle incoming and outbound sales calls</w:t>
            </w:r>
            <w:r w:rsidR="1A9F3076">
              <w:t xml:space="preserve">, work with the </w:t>
            </w:r>
            <w:r w:rsidR="2CA9AFD9">
              <w:t>Design Studio by CRS, and manage relationships</w:t>
            </w:r>
            <w:r w:rsidR="1A9F3076">
              <w:t xml:space="preserve">. You will </w:t>
            </w:r>
            <w:r w:rsidR="2CA9AFD9">
              <w:t xml:space="preserve">strategically </w:t>
            </w:r>
            <w:r w:rsidR="1A9F3076">
              <w:t xml:space="preserve">work with CRS’ team of Recreation Specialists </w:t>
            </w:r>
            <w:r w:rsidR="2CA9AFD9">
              <w:t xml:space="preserve">and installers </w:t>
            </w:r>
            <w:r w:rsidR="1B07C7F0">
              <w:t xml:space="preserve">who </w:t>
            </w:r>
            <w:r w:rsidR="1A9F3076">
              <w:t>advise</w:t>
            </w:r>
            <w:r w:rsidR="6B979DB7">
              <w:t>, design</w:t>
            </w:r>
            <w:r w:rsidR="00B77E37">
              <w:t xml:space="preserve">, </w:t>
            </w:r>
            <w:r w:rsidR="6B979DB7">
              <w:t>sell,</w:t>
            </w:r>
            <w:r w:rsidR="008516D4">
              <w:t xml:space="preserve"> </w:t>
            </w:r>
            <w:r w:rsidR="00B77E37">
              <w:t>and install products</w:t>
            </w:r>
            <w:r w:rsidR="008516D4">
              <w:t xml:space="preserve"> </w:t>
            </w:r>
            <w:r w:rsidR="6B979DB7">
              <w:t xml:space="preserve">such as </w:t>
            </w:r>
            <w:r w:rsidR="00577111">
              <w:t xml:space="preserve">master plans, </w:t>
            </w:r>
            <w:r w:rsidR="6B979DB7">
              <w:t xml:space="preserve">splashpads, </w:t>
            </w:r>
            <w:r w:rsidR="034A1B56">
              <w:t xml:space="preserve">aquatic structures, </w:t>
            </w:r>
            <w:r w:rsidR="034A1B56">
              <w:lastRenderedPageBreak/>
              <w:t xml:space="preserve">inflatable Aqua Parks, </w:t>
            </w:r>
            <w:r w:rsidR="6B979DB7">
              <w:t xml:space="preserve">playgrounds, shade/shelter structures, </w:t>
            </w:r>
            <w:r w:rsidR="034A1B56">
              <w:t xml:space="preserve">and other recreation and </w:t>
            </w:r>
            <w:r w:rsidR="6B979DB7">
              <w:t xml:space="preserve">site amenities </w:t>
            </w:r>
            <w:r w:rsidR="00B77E37">
              <w:t xml:space="preserve">that </w:t>
            </w:r>
            <w:r w:rsidR="6B979DB7">
              <w:t xml:space="preserve">meet our clients’ </w:t>
            </w:r>
            <w:r w:rsidR="74A7FBE2">
              <w:t xml:space="preserve">recreation </w:t>
            </w:r>
            <w:r w:rsidR="6B979DB7">
              <w:t>needs and budget</w:t>
            </w:r>
            <w:bookmarkStart w:id="0" w:name="_Int_mAWZEUed"/>
            <w:r w:rsidR="7A4DC54D">
              <w:t xml:space="preserve">. </w:t>
            </w:r>
            <w:bookmarkEnd w:id="0"/>
          </w:p>
          <w:p w14:paraId="0CE37671" w14:textId="2F84766C" w:rsidR="16075F12" w:rsidRDefault="16075F12"/>
          <w:p w14:paraId="065072E6" w14:textId="417DA90F" w:rsidR="002A2C7B" w:rsidRPr="00991CD6" w:rsidRDefault="00A62298">
            <w:r>
              <w:t>Key responsibilities and success factors include:</w:t>
            </w:r>
            <w:r w:rsidR="6B979DB7">
              <w:t xml:space="preserve"> </w:t>
            </w:r>
          </w:p>
          <w:p w14:paraId="28DFDA63" w14:textId="77C389D6" w:rsidR="00741546" w:rsidRDefault="004313B9" w:rsidP="002A6610">
            <w:pPr>
              <w:pStyle w:val="ListBullet"/>
              <w:numPr>
                <w:ilvl w:val="0"/>
                <w:numId w:val="17"/>
              </w:numPr>
            </w:pPr>
            <w:r>
              <w:t>Ability to understand businesses, goals, strategies</w:t>
            </w:r>
            <w:r w:rsidR="00577111">
              <w:t>, and recreation ROI</w:t>
            </w:r>
          </w:p>
          <w:p w14:paraId="298AA09A" w14:textId="77777777" w:rsidR="00741546" w:rsidRDefault="00741546" w:rsidP="00741546">
            <w:pPr>
              <w:pStyle w:val="ListBullet"/>
              <w:numPr>
                <w:ilvl w:val="0"/>
                <w:numId w:val="17"/>
              </w:numPr>
            </w:pPr>
            <w:r>
              <w:t xml:space="preserve">Project estimating &amp; proposal writing </w:t>
            </w:r>
          </w:p>
          <w:p w14:paraId="03F02920" w14:textId="31D55D3A" w:rsidR="00741546" w:rsidRDefault="525B76EA" w:rsidP="525B76EA">
            <w:pPr>
              <w:pStyle w:val="ListBullet"/>
              <w:numPr>
                <w:ilvl w:val="0"/>
                <w:numId w:val="17"/>
              </w:numPr>
              <w:spacing w:line="259" w:lineRule="auto"/>
            </w:pPr>
            <w:r>
              <w:t>Tailoring recreation solutions to meet clients’ goals</w:t>
            </w:r>
          </w:p>
          <w:p w14:paraId="57548AD7" w14:textId="1047ADB6" w:rsidR="001A2D92" w:rsidRPr="00973885" w:rsidRDefault="007560DB" w:rsidP="00741546">
            <w:pPr>
              <w:pStyle w:val="ListParagraph"/>
              <w:numPr>
                <w:ilvl w:val="0"/>
                <w:numId w:val="17"/>
              </w:numPr>
            </w:pPr>
            <w:r>
              <w:t>Networking</w:t>
            </w:r>
          </w:p>
          <w:p w14:paraId="615F372A" w14:textId="77777777" w:rsidR="007560DB" w:rsidRDefault="007560DB" w:rsidP="00741546">
            <w:pPr>
              <w:pStyle w:val="ListBullet"/>
              <w:numPr>
                <w:ilvl w:val="0"/>
                <w:numId w:val="17"/>
              </w:numPr>
            </w:pPr>
            <w:r>
              <w:t>Sales calls</w:t>
            </w:r>
          </w:p>
          <w:p w14:paraId="144FC92F" w14:textId="634B54DE" w:rsidR="00E00E9F" w:rsidRDefault="002A2C7B" w:rsidP="00741546">
            <w:pPr>
              <w:pStyle w:val="ListBullet"/>
              <w:numPr>
                <w:ilvl w:val="0"/>
                <w:numId w:val="17"/>
              </w:numPr>
            </w:pPr>
            <w:r>
              <w:t>Trade Shows</w:t>
            </w:r>
            <w:r w:rsidR="007560DB">
              <w:t xml:space="preserve"> (</w:t>
            </w:r>
            <w:r w:rsidR="00C603C8">
              <w:t>local, regional,</w:t>
            </w:r>
            <w:r w:rsidR="007560DB">
              <w:t xml:space="preserve"> and national associations)</w:t>
            </w:r>
          </w:p>
          <w:p w14:paraId="53E5C80B" w14:textId="578DB4FC" w:rsidR="007560DB" w:rsidRPr="00973885" w:rsidRDefault="1A9F3076" w:rsidP="00741546">
            <w:pPr>
              <w:pStyle w:val="ListBullet"/>
              <w:numPr>
                <w:ilvl w:val="0"/>
                <w:numId w:val="17"/>
              </w:numPr>
            </w:pPr>
            <w:r>
              <w:t>P</w:t>
            </w:r>
            <w:r w:rsidR="74A7FBE2">
              <w:t xml:space="preserve">resentations </w:t>
            </w:r>
            <w:r>
              <w:t xml:space="preserve">at trade shows </w:t>
            </w:r>
            <w:r w:rsidR="74A7FBE2">
              <w:t>with specifying companies (</w:t>
            </w:r>
            <w:r w:rsidR="00B97E54">
              <w:t>engineers, architects</w:t>
            </w:r>
            <w:r w:rsidR="74A7FBE2">
              <w:t>,</w:t>
            </w:r>
            <w:r w:rsidR="54E21AE8">
              <w:t xml:space="preserve"> and prospects</w:t>
            </w:r>
            <w:r w:rsidR="74A7FBE2">
              <w:t>)</w:t>
            </w:r>
          </w:p>
          <w:p w14:paraId="31384223" w14:textId="20D6664A" w:rsidR="002A2C7B" w:rsidRDefault="00F43E69" w:rsidP="00741546">
            <w:pPr>
              <w:pStyle w:val="ListBullet"/>
              <w:numPr>
                <w:ilvl w:val="0"/>
                <w:numId w:val="17"/>
              </w:numPr>
            </w:pPr>
            <w:r>
              <w:t>Needs Analyses/Sales Meetings</w:t>
            </w:r>
          </w:p>
          <w:p w14:paraId="0E6929F4" w14:textId="3E22EEB1" w:rsidR="00F43E69" w:rsidRDefault="00A62298" w:rsidP="00741546">
            <w:pPr>
              <w:pStyle w:val="ListBullet"/>
              <w:numPr>
                <w:ilvl w:val="0"/>
                <w:numId w:val="17"/>
              </w:numPr>
            </w:pPr>
            <w:r>
              <w:t>A</w:t>
            </w:r>
            <w:r w:rsidR="74A7FBE2">
              <w:t xml:space="preserve">ccount and </w:t>
            </w:r>
            <w:r w:rsidR="4E4A380C">
              <w:t xml:space="preserve">light </w:t>
            </w:r>
            <w:r w:rsidR="7316EEE4">
              <w:t>project management</w:t>
            </w:r>
          </w:p>
          <w:p w14:paraId="5D2BC7C1" w14:textId="3426B399" w:rsidR="004778CE" w:rsidRDefault="004778CE" w:rsidP="00741546">
            <w:pPr>
              <w:pStyle w:val="ListBullet"/>
              <w:numPr>
                <w:ilvl w:val="0"/>
                <w:numId w:val="17"/>
              </w:numPr>
            </w:pPr>
            <w:r>
              <w:t xml:space="preserve">Understanding </w:t>
            </w:r>
            <w:r w:rsidR="00B97E54">
              <w:t xml:space="preserve">the </w:t>
            </w:r>
            <w:r>
              <w:t>recreation industry, and/or outdoor hospitality</w:t>
            </w:r>
          </w:p>
          <w:sdt>
            <w:sdtPr>
              <w:alias w:val="Qualification and education requirements:"/>
              <w:tag w:val="Qualification and education requirements:"/>
              <w:id w:val="1440026651"/>
              <w:placeholder>
                <w:docPart w:val="D1311E663AE04971A01550CBFC237C00"/>
              </w:placeholder>
              <w:temporary/>
              <w:showingPlcHdr/>
              <w15:appearance w15:val="hidden"/>
            </w:sdtPr>
            <w:sdtContent>
              <w:p w14:paraId="737B38EC" w14:textId="77777777" w:rsidR="000C2633" w:rsidRPr="00973885" w:rsidRDefault="008A6F05" w:rsidP="00973885">
                <w:pPr>
                  <w:pStyle w:val="Heading1"/>
                </w:pPr>
                <w:r w:rsidRPr="00973885">
                  <w:t>Qualifications and Education Requirements</w:t>
                </w:r>
              </w:p>
            </w:sdtContent>
          </w:sdt>
          <w:p w14:paraId="5943BA48" w14:textId="106F20E8" w:rsidR="001A2D92" w:rsidRDefault="00C20A4E" w:rsidP="525B76EA">
            <w:r>
              <w:t xml:space="preserve">You must be a </w:t>
            </w:r>
            <w:r w:rsidR="7A4DC54D">
              <w:t xml:space="preserve">person of high character, integrity, and honesty; have the ability and willingness to be a part of a team; </w:t>
            </w:r>
            <w:r w:rsidR="64815808">
              <w:t>be</w:t>
            </w:r>
            <w:r w:rsidR="7A4DC54D">
              <w:t xml:space="preserve"> insatiably curious and have the capacity to learn; </w:t>
            </w:r>
            <w:r w:rsidR="6B979DB7">
              <w:t>have a tremendous work ethic</w:t>
            </w:r>
            <w:r>
              <w:t xml:space="preserve"> with the willingness to do whatever it takes to serve the client</w:t>
            </w:r>
            <w:r w:rsidR="6B979DB7">
              <w:t xml:space="preserve">; hold </w:t>
            </w:r>
            <w:r>
              <w:t xml:space="preserve">yourself </w:t>
            </w:r>
            <w:r w:rsidR="6B979DB7">
              <w:t xml:space="preserve">accountable for </w:t>
            </w:r>
            <w:r>
              <w:t xml:space="preserve">your </w:t>
            </w:r>
            <w:r w:rsidR="6B979DB7">
              <w:t xml:space="preserve">growth and success; </w:t>
            </w:r>
            <w:r w:rsidR="008516D4">
              <w:t xml:space="preserve">manage </w:t>
            </w:r>
            <w:r>
              <w:t xml:space="preserve">your </w:t>
            </w:r>
            <w:r w:rsidR="008516D4">
              <w:t xml:space="preserve">time effectively; </w:t>
            </w:r>
            <w:r w:rsidR="6B979DB7">
              <w:t>exhibit exemplary communication</w:t>
            </w:r>
            <w:r>
              <w:t xml:space="preserve"> in person, on the phone, and in writing</w:t>
            </w:r>
            <w:r w:rsidR="560D1BFB">
              <w:t>; and be serious about fun</w:t>
            </w:r>
            <w:r w:rsidR="6B979DB7">
              <w:t xml:space="preserve">! </w:t>
            </w:r>
            <w:r w:rsidR="4E4A380C">
              <w:t>Additionally:</w:t>
            </w:r>
          </w:p>
          <w:p w14:paraId="7323F8A4" w14:textId="17AA6984" w:rsidR="004778CE" w:rsidRDefault="004778CE" w:rsidP="00741546">
            <w:pPr>
              <w:pStyle w:val="ListParagraph"/>
              <w:numPr>
                <w:ilvl w:val="0"/>
                <w:numId w:val="15"/>
              </w:numPr>
            </w:pPr>
            <w:r>
              <w:t>Previous successful sales and/or business experience</w:t>
            </w:r>
          </w:p>
          <w:p w14:paraId="170B6FF9" w14:textId="71AFF714" w:rsidR="00741546" w:rsidRDefault="00741546" w:rsidP="00741546">
            <w:pPr>
              <w:pStyle w:val="ListParagraph"/>
              <w:numPr>
                <w:ilvl w:val="0"/>
                <w:numId w:val="15"/>
              </w:numPr>
            </w:pPr>
            <w:r>
              <w:t xml:space="preserve">Proficient in Microsoft </w:t>
            </w:r>
            <w:r w:rsidR="00577111">
              <w:t>Office Suite</w:t>
            </w:r>
          </w:p>
          <w:p w14:paraId="535773D7" w14:textId="06677FB6" w:rsidR="000C2633" w:rsidRDefault="00A54761" w:rsidP="00741546">
            <w:pPr>
              <w:pStyle w:val="ListParagraph"/>
              <w:numPr>
                <w:ilvl w:val="0"/>
                <w:numId w:val="15"/>
              </w:numPr>
            </w:pPr>
            <w:r>
              <w:t>High School Diploma required</w:t>
            </w:r>
          </w:p>
          <w:p w14:paraId="19747EC3" w14:textId="48165881" w:rsidR="004778CE" w:rsidRPr="00991CD6" w:rsidRDefault="004778CE" w:rsidP="00741546">
            <w:pPr>
              <w:pStyle w:val="ListParagraph"/>
              <w:numPr>
                <w:ilvl w:val="0"/>
                <w:numId w:val="15"/>
              </w:numPr>
            </w:pPr>
            <w:r>
              <w:t>Ability to use systems, follow processes, stay organized</w:t>
            </w:r>
            <w:r w:rsidR="00577111">
              <w:t>, manage time, and work independently</w:t>
            </w:r>
          </w:p>
          <w:sdt>
            <w:sdtPr>
              <w:alias w:val="Preferred skills:"/>
              <w:tag w:val="Preferred skills:"/>
              <w:id w:val="640929937"/>
              <w:placeholder>
                <w:docPart w:val="5F9E3E7E4E5648B6ABF6B6493EFF50DE"/>
              </w:placeholder>
              <w:temporary/>
              <w:showingPlcHdr/>
              <w15:appearance w15:val="hidden"/>
            </w:sdtPr>
            <w:sdtContent>
              <w:p w14:paraId="5D03DEF0" w14:textId="77777777" w:rsidR="000C2633" w:rsidRPr="00973885" w:rsidRDefault="008A6F05" w:rsidP="00973885">
                <w:pPr>
                  <w:pStyle w:val="Heading1"/>
                </w:pPr>
                <w:r w:rsidRPr="00973885">
                  <w:t>Preferred Skills</w:t>
                </w:r>
              </w:p>
            </w:sdtContent>
          </w:sdt>
          <w:p w14:paraId="3A83F62E" w14:textId="43C5D0C3" w:rsidR="008E247D" w:rsidRDefault="004778CE" w:rsidP="00741546">
            <w:pPr>
              <w:pStyle w:val="ListParagraph"/>
              <w:numPr>
                <w:ilvl w:val="0"/>
                <w:numId w:val="16"/>
              </w:numPr>
            </w:pPr>
            <w:r>
              <w:t>Familiarity with the</w:t>
            </w:r>
            <w:r w:rsidR="008E247D">
              <w:t xml:space="preserve"> camp</w:t>
            </w:r>
            <w:r>
              <w:t>ing</w:t>
            </w:r>
            <w:r w:rsidR="008E247D">
              <w:t xml:space="preserve"> </w:t>
            </w:r>
            <w:r>
              <w:t xml:space="preserve">and </w:t>
            </w:r>
            <w:r w:rsidR="008E247D">
              <w:t xml:space="preserve">RV </w:t>
            </w:r>
            <w:r>
              <w:t>park, resort, attractions</w:t>
            </w:r>
            <w:r w:rsidR="00B97E54">
              <w:t>, summer camp, and concessionaire</w:t>
            </w:r>
            <w:r>
              <w:t xml:space="preserve"> </w:t>
            </w:r>
            <w:r w:rsidR="00B97E54">
              <w:t>markets</w:t>
            </w:r>
          </w:p>
          <w:p w14:paraId="6DBBD954" w14:textId="350FCEF9" w:rsidR="00741546" w:rsidRDefault="00741546" w:rsidP="00741546">
            <w:pPr>
              <w:pStyle w:val="ListParagraph"/>
              <w:numPr>
                <w:ilvl w:val="0"/>
                <w:numId w:val="16"/>
              </w:numPr>
            </w:pPr>
            <w:r>
              <w:t>Presentation experience</w:t>
            </w:r>
          </w:p>
          <w:p w14:paraId="27E91904" w14:textId="2655D29C" w:rsidR="00741546" w:rsidRDefault="00741546" w:rsidP="00741546">
            <w:pPr>
              <w:pStyle w:val="ListParagraph"/>
              <w:numPr>
                <w:ilvl w:val="0"/>
                <w:numId w:val="16"/>
              </w:numPr>
            </w:pPr>
            <w:r>
              <w:t xml:space="preserve">Understanding of the </w:t>
            </w:r>
            <w:r w:rsidR="00B97E54">
              <w:t>design, engineering</w:t>
            </w:r>
            <w:r w:rsidR="00577111">
              <w:t xml:space="preserve">, </w:t>
            </w:r>
            <w:r>
              <w:t xml:space="preserve">permitting </w:t>
            </w:r>
            <w:r w:rsidR="004778CE">
              <w:t xml:space="preserve">and construction </w:t>
            </w:r>
            <w:r>
              <w:t>process</w:t>
            </w:r>
          </w:p>
          <w:p w14:paraId="598AF887" w14:textId="23FDE1EB" w:rsidR="00741546" w:rsidRDefault="00741546" w:rsidP="00741546">
            <w:pPr>
              <w:pStyle w:val="ListParagraph"/>
              <w:numPr>
                <w:ilvl w:val="0"/>
                <w:numId w:val="16"/>
              </w:numPr>
            </w:pPr>
            <w:r>
              <w:t>Experience with resorts in various areas of the US and climates</w:t>
            </w:r>
          </w:p>
          <w:p w14:paraId="4193A423" w14:textId="111DD1F0" w:rsidR="00571FD4" w:rsidRDefault="7A4DC54D" w:rsidP="00741546">
            <w:pPr>
              <w:pStyle w:val="ListParagraph"/>
              <w:numPr>
                <w:ilvl w:val="0"/>
                <w:numId w:val="16"/>
              </w:numPr>
            </w:pPr>
            <w:r>
              <w:t xml:space="preserve">Experience with and understanding </w:t>
            </w:r>
            <w:r w:rsidR="00577111">
              <w:t xml:space="preserve">of </w:t>
            </w:r>
            <w:r>
              <w:t>RFP/bid processes</w:t>
            </w:r>
          </w:p>
          <w:p w14:paraId="580C989F" w14:textId="673F3B9C" w:rsidR="00F43E69" w:rsidRDefault="00F43E69" w:rsidP="00741546">
            <w:pPr>
              <w:pStyle w:val="ListParagraph"/>
              <w:numPr>
                <w:ilvl w:val="0"/>
                <w:numId w:val="16"/>
              </w:numPr>
            </w:pPr>
            <w:r>
              <w:t>Comfort with mechanicals, electrical, plumbing, concrete</w:t>
            </w:r>
            <w:r w:rsidR="008E247D">
              <w:t>, requirements for RV sites</w:t>
            </w:r>
          </w:p>
          <w:p w14:paraId="7647F7A8" w14:textId="1FB9CE46" w:rsidR="00571FD4" w:rsidRDefault="6B979DB7" w:rsidP="00741546">
            <w:pPr>
              <w:pStyle w:val="ListParagraph"/>
              <w:numPr>
                <w:ilvl w:val="0"/>
                <w:numId w:val="16"/>
              </w:numPr>
            </w:pPr>
            <w:r>
              <w:t>College degree</w:t>
            </w:r>
            <w:r w:rsidR="1B07C7F0">
              <w:t xml:space="preserve"> (in a related field a plus)</w:t>
            </w:r>
          </w:p>
          <w:p w14:paraId="41F4D773" w14:textId="2E82D9EE" w:rsidR="00C20A4E" w:rsidRDefault="00C20A4E" w:rsidP="00741546">
            <w:pPr>
              <w:pStyle w:val="ListParagraph"/>
              <w:numPr>
                <w:ilvl w:val="0"/>
                <w:numId w:val="16"/>
              </w:numPr>
            </w:pPr>
            <w:r>
              <w:t xml:space="preserve">Experience </w:t>
            </w:r>
            <w:r w:rsidR="00C603C8">
              <w:t>reading construction documents</w:t>
            </w:r>
            <w:r w:rsidR="00172BEA">
              <w:t>: plan sets and specifications</w:t>
            </w:r>
          </w:p>
          <w:sdt>
            <w:sdtPr>
              <w:alias w:val="Additional notes:"/>
              <w:tag w:val="Additional notes:"/>
              <w:id w:val="962934397"/>
              <w:placeholder>
                <w:docPart w:val="E6435AAC2514459B9A15DAA580DFD5AF"/>
              </w:placeholder>
              <w:temporary/>
              <w:showingPlcHdr/>
              <w15:appearance w15:val="hidden"/>
            </w:sdtPr>
            <w:sdtContent>
              <w:p w14:paraId="61BD6858" w14:textId="77777777" w:rsidR="000C2633" w:rsidRPr="00973885" w:rsidRDefault="008A6F05" w:rsidP="00973885">
                <w:pPr>
                  <w:pStyle w:val="Heading1"/>
                </w:pPr>
                <w:r w:rsidRPr="00973885">
                  <w:t>Additional Notes</w:t>
                </w:r>
              </w:p>
            </w:sdtContent>
          </w:sdt>
          <w:p w14:paraId="7EC5E93A" w14:textId="2A197BEE" w:rsidR="00973885" w:rsidRPr="00973885" w:rsidRDefault="00B77E37" w:rsidP="00973885">
            <w:r>
              <w:t>R</w:t>
            </w:r>
            <w:r w:rsidR="00C20A4E">
              <w:t>egular travel required</w:t>
            </w:r>
            <w:r w:rsidR="4E4A380C">
              <w:t xml:space="preserve"> by car and plane</w:t>
            </w:r>
            <w:r>
              <w:t xml:space="preserve">; </w:t>
            </w:r>
            <w:r w:rsidR="4E51686A">
              <w:t xml:space="preserve">successful candidate must provide </w:t>
            </w:r>
            <w:r w:rsidR="00C20A4E">
              <w:t>vehicle for this position (mileage reimbursement offered)</w:t>
            </w:r>
            <w:bookmarkStart w:id="1" w:name="_Int_hAlcHEb2"/>
            <w:r w:rsidR="00C20A4E">
              <w:t xml:space="preserve">. </w:t>
            </w:r>
            <w:bookmarkEnd w:id="1"/>
            <w:r w:rsidR="4E4A380C">
              <w:t>O</w:t>
            </w:r>
            <w:r w:rsidR="00C20A4E">
              <w:t xml:space="preserve">vernight travel </w:t>
            </w:r>
            <w:r>
              <w:t xml:space="preserve">will </w:t>
            </w:r>
            <w:r w:rsidR="39EAB6CF">
              <w:t xml:space="preserve">be </w:t>
            </w:r>
            <w:r w:rsidR="00C20A4E">
              <w:t>required</w:t>
            </w:r>
            <w:r w:rsidR="39EAB6CF">
              <w:t xml:space="preserve"> for </w:t>
            </w:r>
            <w:r w:rsidR="4E4A380C">
              <w:t xml:space="preserve">site visits, </w:t>
            </w:r>
            <w:bookmarkStart w:id="2" w:name="_Int_QcJkT1Ef"/>
            <w:r w:rsidR="39EAB6CF">
              <w:t>tra</w:t>
            </w:r>
            <w:r>
              <w:t>inings</w:t>
            </w:r>
            <w:bookmarkEnd w:id="2"/>
            <w:r>
              <w:t xml:space="preserve">, trade shows, </w:t>
            </w:r>
            <w:r w:rsidR="4E4A380C">
              <w:t xml:space="preserve">presentations, </w:t>
            </w:r>
            <w:r>
              <w:t>and sales</w:t>
            </w:r>
            <w:r w:rsidR="00C20A4E">
              <w:t>.</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14:paraId="07B641EB" w14:textId="77777777" w:rsidTr="525B76EA">
        <w:tc>
          <w:tcPr>
            <w:tcW w:w="1776" w:type="dxa"/>
            <w:tcBorders>
              <w:top w:val="nil"/>
            </w:tcBorders>
            <w:shd w:val="clear" w:color="auto" w:fill="D9D9D9" w:themeFill="background1" w:themeFillShade="D9"/>
          </w:tcPr>
          <w:p w14:paraId="26D8967D" w14:textId="77777777" w:rsidR="000C2633" w:rsidRPr="00973885" w:rsidRDefault="00000000" w:rsidP="00973885">
            <w:pPr>
              <w:spacing w:after="0"/>
            </w:pPr>
            <w:sdt>
              <w:sdtPr>
                <w:alias w:val="Reviewed By:"/>
                <w:tag w:val="Reviewed By:"/>
                <w:id w:val="-989627547"/>
                <w:placeholder>
                  <w:docPart w:val="AC234EEDF287499AB2885CF816F099FE"/>
                </w:placeholder>
                <w:temporary/>
                <w:showingPlcHdr/>
                <w15:appearance w15:val="hidden"/>
              </w:sdtPr>
              <w:sdtContent>
                <w:r w:rsidR="008A6F05" w:rsidRPr="00973885">
                  <w:t>Reviewed By</w:t>
                </w:r>
              </w:sdtContent>
            </w:sdt>
            <w:r w:rsidR="008A6F05" w:rsidRPr="00973885">
              <w:t>:</w:t>
            </w:r>
          </w:p>
        </w:tc>
        <w:tc>
          <w:tcPr>
            <w:tcW w:w="3169" w:type="dxa"/>
            <w:tcBorders>
              <w:top w:val="nil"/>
            </w:tcBorders>
          </w:tcPr>
          <w:p w14:paraId="5E120F94" w14:textId="45437635" w:rsidR="000C2633" w:rsidRPr="00973885" w:rsidRDefault="610FA4D2" w:rsidP="00973885">
            <w:pPr>
              <w:spacing w:after="0"/>
            </w:pPr>
            <w:r>
              <w:t>Ryan Hartberg</w:t>
            </w:r>
          </w:p>
        </w:tc>
        <w:tc>
          <w:tcPr>
            <w:tcW w:w="1226" w:type="dxa"/>
            <w:tcBorders>
              <w:top w:val="nil"/>
            </w:tcBorders>
            <w:shd w:val="clear" w:color="auto" w:fill="D9D9D9" w:themeFill="background1" w:themeFillShade="D9"/>
          </w:tcPr>
          <w:p w14:paraId="75EC7641" w14:textId="77777777" w:rsidR="000C2633" w:rsidRPr="00973885" w:rsidRDefault="00000000" w:rsidP="00973885">
            <w:pPr>
              <w:spacing w:after="0"/>
            </w:pPr>
            <w:sdt>
              <w:sdtPr>
                <w:alias w:val="Date:"/>
                <w:tag w:val="Date:"/>
                <w:id w:val="-895658618"/>
                <w:placeholder>
                  <w:docPart w:val="0151EF8906FE42B786281FF1C0E3D20C"/>
                </w:placeholder>
                <w:temporary/>
                <w:showingPlcHdr/>
                <w15:appearance w15:val="hidden"/>
              </w:sdtPr>
              <w:sdtContent>
                <w:r w:rsidR="008A6F05" w:rsidRPr="00973885">
                  <w:t>Date</w:t>
                </w:r>
              </w:sdtContent>
            </w:sdt>
            <w:r w:rsidR="008A6F05" w:rsidRPr="00973885">
              <w:t>:</w:t>
            </w:r>
          </w:p>
        </w:tc>
        <w:tc>
          <w:tcPr>
            <w:tcW w:w="3179" w:type="dxa"/>
            <w:tcBorders>
              <w:top w:val="nil"/>
            </w:tcBorders>
          </w:tcPr>
          <w:p w14:paraId="0B81A57C" w14:textId="28A5F7B9" w:rsidR="000C2633" w:rsidRPr="00973885" w:rsidRDefault="610FA4D2" w:rsidP="00973885">
            <w:pPr>
              <w:spacing w:after="0"/>
            </w:pPr>
            <w:r>
              <w:t>7/21/22</w:t>
            </w:r>
          </w:p>
        </w:tc>
      </w:tr>
      <w:tr w:rsidR="000C2633" w:rsidRPr="00973885" w14:paraId="0D654D7A" w14:textId="77777777" w:rsidTr="525B76EA">
        <w:tc>
          <w:tcPr>
            <w:tcW w:w="1776" w:type="dxa"/>
            <w:shd w:val="clear" w:color="auto" w:fill="D9D9D9" w:themeFill="background1" w:themeFillShade="D9"/>
          </w:tcPr>
          <w:p w14:paraId="760B8CDD" w14:textId="77777777" w:rsidR="000C2633" w:rsidRPr="00973885" w:rsidRDefault="00000000" w:rsidP="00973885">
            <w:pPr>
              <w:spacing w:after="0"/>
            </w:pPr>
            <w:sdt>
              <w:sdtPr>
                <w:alias w:val="Approved By:"/>
                <w:tag w:val="Approved By:"/>
                <w:id w:val="550121496"/>
                <w:placeholder>
                  <w:docPart w:val="12B3BBED5F874D32A26BC6465B356928"/>
                </w:placeholder>
                <w:temporary/>
                <w:showingPlcHdr/>
                <w15:appearance w15:val="hidden"/>
              </w:sdtPr>
              <w:sdtContent>
                <w:r w:rsidR="008A6F05" w:rsidRPr="00973885">
                  <w:t>Approved By</w:t>
                </w:r>
              </w:sdtContent>
            </w:sdt>
            <w:r w:rsidR="008A6F05" w:rsidRPr="00973885">
              <w:t>:</w:t>
            </w:r>
          </w:p>
        </w:tc>
        <w:sdt>
          <w:sdtPr>
            <w:alias w:val="Enter approver name:"/>
            <w:tag w:val="Enter approver name:"/>
            <w:id w:val="1694192981"/>
            <w:placeholder>
              <w:docPart w:val="A42BB1B11F1E41FA9F04E3AA6CBA374A"/>
            </w:placeholder>
            <w:temporary/>
            <w:showingPlcHdr/>
            <w15:appearance w15:val="hidden"/>
          </w:sdtPr>
          <w:sdtContent>
            <w:tc>
              <w:tcPr>
                <w:tcW w:w="3169" w:type="dxa"/>
              </w:tcPr>
              <w:p w14:paraId="3427F8D7"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7C822200" w14:textId="77777777" w:rsidR="000C2633" w:rsidRPr="00973885" w:rsidRDefault="00000000" w:rsidP="00973885">
            <w:pPr>
              <w:spacing w:after="0"/>
            </w:pPr>
            <w:sdt>
              <w:sdtPr>
                <w:alias w:val="Date:"/>
                <w:tag w:val="Date:"/>
                <w:id w:val="1405646853"/>
                <w:placeholder>
                  <w:docPart w:val="29D9987EBA534228ABAF11090E625CD5"/>
                </w:placeholder>
                <w:temporary/>
                <w:showingPlcHdr/>
                <w15:appearance w15:val="hidden"/>
              </w:sdtPr>
              <w:sdtContent>
                <w:r w:rsidR="008A6F05" w:rsidRPr="00973885">
                  <w:t>Date</w:t>
                </w:r>
              </w:sdtContent>
            </w:sdt>
            <w:r w:rsidR="008A6F05" w:rsidRPr="00973885">
              <w:t>:</w:t>
            </w:r>
          </w:p>
        </w:tc>
        <w:sdt>
          <w:sdtPr>
            <w:alias w:val="Enter date:"/>
            <w:tag w:val="Enter date:"/>
            <w:id w:val="-488715492"/>
            <w:placeholder>
              <w:docPart w:val="C207C436C51D4DE6B89BFD51939ECFAC"/>
            </w:placeholder>
            <w:temporary/>
            <w:showingPlcHdr/>
            <w15:appearance w15:val="hidden"/>
          </w:sdtPr>
          <w:sdtContent>
            <w:tc>
              <w:tcPr>
                <w:tcW w:w="3179" w:type="dxa"/>
              </w:tcPr>
              <w:p w14:paraId="275F484C" w14:textId="77777777" w:rsidR="000C2633" w:rsidRPr="00973885" w:rsidRDefault="008A6F05" w:rsidP="00973885">
                <w:pPr>
                  <w:spacing w:after="0"/>
                </w:pPr>
                <w:r w:rsidRPr="00973885">
                  <w:t>Date</w:t>
                </w:r>
              </w:p>
            </w:tc>
          </w:sdtContent>
        </w:sdt>
      </w:tr>
      <w:tr w:rsidR="000C2633" w:rsidRPr="00973885" w14:paraId="65842AB4" w14:textId="77777777" w:rsidTr="525B76EA">
        <w:tc>
          <w:tcPr>
            <w:tcW w:w="1776" w:type="dxa"/>
            <w:shd w:val="clear" w:color="auto" w:fill="D9D9D9" w:themeFill="background1" w:themeFillShade="D9"/>
          </w:tcPr>
          <w:p w14:paraId="0259E7D6" w14:textId="77777777" w:rsidR="000C2633" w:rsidRPr="00973885" w:rsidRDefault="00000000" w:rsidP="00973885">
            <w:pPr>
              <w:spacing w:after="0"/>
            </w:pPr>
            <w:sdt>
              <w:sdtPr>
                <w:alias w:val="Last Updated By:"/>
                <w:tag w:val="Last Updated By:"/>
                <w:id w:val="1088044937"/>
                <w:placeholder>
                  <w:docPart w:val="4EBFC0CC211045E6A4AF0AB9AC71F88B"/>
                </w:placeholder>
                <w:temporary/>
                <w:showingPlcHdr/>
                <w15:appearance w15:val="hidden"/>
              </w:sdtPr>
              <w:sdtContent>
                <w:r w:rsidR="008A6F05" w:rsidRPr="00973885">
                  <w:t>Last Updated By</w:t>
                </w:r>
              </w:sdtContent>
            </w:sdt>
            <w:r w:rsidR="008A6F05" w:rsidRPr="00973885">
              <w:t>:</w:t>
            </w:r>
          </w:p>
        </w:tc>
        <w:tc>
          <w:tcPr>
            <w:tcW w:w="3169" w:type="dxa"/>
          </w:tcPr>
          <w:p w14:paraId="4E1FBE27" w14:textId="77777777" w:rsidR="000C2633" w:rsidRPr="00973885" w:rsidRDefault="001A2D92" w:rsidP="00973885">
            <w:pPr>
              <w:spacing w:after="0"/>
            </w:pPr>
            <w:r>
              <w:t>Ryan Hartberg</w:t>
            </w:r>
          </w:p>
        </w:tc>
        <w:tc>
          <w:tcPr>
            <w:tcW w:w="1226" w:type="dxa"/>
            <w:shd w:val="clear" w:color="auto" w:fill="D9D9D9" w:themeFill="background1" w:themeFillShade="D9"/>
          </w:tcPr>
          <w:p w14:paraId="32CECDF7" w14:textId="77777777" w:rsidR="000C2633" w:rsidRPr="00973885" w:rsidRDefault="00000000" w:rsidP="00973885">
            <w:pPr>
              <w:spacing w:after="0"/>
            </w:pPr>
            <w:sdt>
              <w:sdtPr>
                <w:alias w:val="Date/Time:"/>
                <w:tag w:val="Date/Time:"/>
                <w:id w:val="-1114593219"/>
                <w:placeholder>
                  <w:docPart w:val="E9F45E9A230F4C84896EC456AAFA681F"/>
                </w:placeholder>
                <w:temporary/>
                <w:showingPlcHdr/>
                <w15:appearance w15:val="hidden"/>
              </w:sdtPr>
              <w:sdtContent>
                <w:r w:rsidR="008A6F05" w:rsidRPr="00973885">
                  <w:t>Date/Time</w:t>
                </w:r>
              </w:sdtContent>
            </w:sdt>
            <w:r w:rsidR="008A6F05" w:rsidRPr="00973885">
              <w:t>:</w:t>
            </w:r>
          </w:p>
        </w:tc>
        <w:tc>
          <w:tcPr>
            <w:tcW w:w="3179" w:type="dxa"/>
          </w:tcPr>
          <w:p w14:paraId="42C04782" w14:textId="06221582" w:rsidR="001A2D92" w:rsidRPr="00973885" w:rsidRDefault="00172BEA" w:rsidP="00973885">
            <w:pPr>
              <w:spacing w:after="0"/>
            </w:pPr>
            <w:r>
              <w:t>8/26</w:t>
            </w:r>
            <w:r w:rsidR="1B07C7F0">
              <w:t>/2</w:t>
            </w:r>
            <w:r w:rsidR="610FA4D2">
              <w:t>2</w:t>
            </w:r>
          </w:p>
        </w:tc>
      </w:tr>
    </w:tbl>
    <w:p w14:paraId="1A672B7C" w14:textId="77777777" w:rsidR="008A6F05" w:rsidRPr="00973885" w:rsidRDefault="008A6F05" w:rsidP="00741546">
      <w:pPr>
        <w:spacing w:after="0"/>
      </w:pPr>
    </w:p>
    <w:sectPr w:rsidR="008A6F05" w:rsidRPr="00973885">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F5B7" w14:textId="77777777" w:rsidR="006226E8" w:rsidRDefault="006226E8">
      <w:pPr>
        <w:spacing w:before="0" w:after="0"/>
      </w:pPr>
      <w:r>
        <w:separator/>
      </w:r>
    </w:p>
  </w:endnote>
  <w:endnote w:type="continuationSeparator" w:id="0">
    <w:p w14:paraId="550699DC" w14:textId="77777777" w:rsidR="006226E8" w:rsidRDefault="006226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FB65" w14:textId="77777777" w:rsidR="000C2633" w:rsidRDefault="00F43E69" w:rsidP="00F43E69">
    <w:pPr>
      <w:pStyle w:val="Footer"/>
      <w:tabs>
        <w:tab w:val="left" w:pos="4164"/>
        <w:tab w:val="right" w:pos="9360"/>
      </w:tabs>
    </w:pPr>
    <w:r>
      <w:tab/>
    </w:r>
    <w:r>
      <w:tab/>
    </w:r>
    <w:r w:rsidR="008A6F05">
      <w:fldChar w:fldCharType="begin"/>
    </w:r>
    <w:r w:rsidR="008A6F05">
      <w:instrText xml:space="preserve"> PAGE   \* MERGEFORMAT </w:instrText>
    </w:r>
    <w:r w:rsidR="008A6F05">
      <w:fldChar w:fldCharType="separate"/>
    </w:r>
    <w:r w:rsidR="008A6F05">
      <w:rPr>
        <w:noProof/>
      </w:rPr>
      <w:t>2</w:t>
    </w:r>
    <w:r w:rsidR="008A6F0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3F4D" w14:textId="77777777" w:rsidR="00F43E69" w:rsidRDefault="00F43E69" w:rsidP="00F43E69">
    <w:pPr>
      <w:pStyle w:val="Footer"/>
      <w:jc w:val="center"/>
    </w:pPr>
    <w:r>
      <w:rPr>
        <w:noProof/>
      </w:rPr>
      <w:drawing>
        <wp:anchor distT="0" distB="0" distL="114300" distR="114300" simplePos="0" relativeHeight="251658240" behindDoc="0" locked="0" layoutInCell="1" allowOverlap="1" wp14:anchorId="44780AA7" wp14:editId="4C3D8C79">
          <wp:simplePos x="0" y="0"/>
          <wp:positionH relativeFrom="column">
            <wp:posOffset>365760</wp:posOffset>
          </wp:positionH>
          <wp:positionV relativeFrom="paragraph">
            <wp:posOffset>-264160</wp:posOffset>
          </wp:positionV>
          <wp:extent cx="5266944" cy="740664"/>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s_logo-topbttm_footer-NJ-Contract.jpg"/>
                  <pic:cNvPicPr/>
                </pic:nvPicPr>
                <pic:blipFill rotWithShape="1">
                  <a:blip r:embed="rId1">
                    <a:extLst>
                      <a:ext uri="{28A0092B-C50C-407E-A947-70E740481C1C}">
                        <a14:useLocalDpi xmlns:a14="http://schemas.microsoft.com/office/drawing/2010/main" val="0"/>
                      </a:ext>
                    </a:extLst>
                  </a:blip>
                  <a:srcRect t="70572"/>
                  <a:stretch/>
                </pic:blipFill>
                <pic:spPr bwMode="auto">
                  <a:xfrm>
                    <a:off x="0" y="0"/>
                    <a:ext cx="5266944" cy="7406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9124" w14:textId="77777777" w:rsidR="006226E8" w:rsidRDefault="006226E8">
      <w:pPr>
        <w:spacing w:before="0" w:after="0"/>
      </w:pPr>
      <w:r>
        <w:separator/>
      </w:r>
    </w:p>
  </w:footnote>
  <w:footnote w:type="continuationSeparator" w:id="0">
    <w:p w14:paraId="66798F78" w14:textId="77777777" w:rsidR="006226E8" w:rsidRDefault="006226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DB1D" w14:textId="77777777" w:rsidR="000C2633" w:rsidRDefault="00F43E69">
    <w:pPr>
      <w:pStyle w:val="Header"/>
    </w:pPr>
    <w:r>
      <w:rPr>
        <w:noProof/>
      </w:rPr>
      <w:drawing>
        <wp:inline distT="0" distB="0" distL="0" distR="0" wp14:anchorId="28CC3D22" wp14:editId="3E51FD4B">
          <wp:extent cx="423612"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s_symbolonly.jpg"/>
                  <pic:cNvPicPr/>
                </pic:nvPicPr>
                <pic:blipFill>
                  <a:blip r:embed="rId1">
                    <a:extLst>
                      <a:ext uri="{28A0092B-C50C-407E-A947-70E740481C1C}">
                        <a14:useLocalDpi xmlns:a14="http://schemas.microsoft.com/office/drawing/2010/main" val="0"/>
                      </a:ext>
                    </a:extLst>
                  </a:blip>
                  <a:stretch>
                    <a:fillRect/>
                  </a:stretch>
                </pic:blipFill>
                <pic:spPr>
                  <a:xfrm>
                    <a:off x="0" y="0"/>
                    <a:ext cx="441368" cy="516061"/>
                  </a:xfrm>
                  <a:prstGeom prst="rect">
                    <a:avLst/>
                  </a:prstGeom>
                </pic:spPr>
              </pic:pic>
            </a:graphicData>
          </a:graphic>
        </wp:inline>
      </w:drawing>
    </w:r>
    <w:r w:rsidR="008A6F05">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rsidR="008516D4">
          <w:t>Commercial Recreation Specialists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1EB3" w14:textId="77777777" w:rsidR="000C2633" w:rsidRDefault="00F43E69" w:rsidP="00F43E69">
    <w:pPr>
      <w:pStyle w:val="Header"/>
      <w:jc w:val="center"/>
    </w:pPr>
    <w:r>
      <w:rPr>
        <w:noProof/>
      </w:rPr>
      <w:drawing>
        <wp:inline distT="0" distB="0" distL="0" distR="0" wp14:anchorId="6A6F0C12" wp14:editId="412F08F9">
          <wp:extent cx="2072640" cy="811784"/>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any-stacked_right bold-Tag.png"/>
                  <pic:cNvPicPr/>
                </pic:nvPicPr>
                <pic:blipFill>
                  <a:blip r:embed="rId1">
                    <a:extLst>
                      <a:ext uri="{28A0092B-C50C-407E-A947-70E740481C1C}">
                        <a14:useLocalDpi xmlns:a14="http://schemas.microsoft.com/office/drawing/2010/main" val="0"/>
                      </a:ext>
                    </a:extLst>
                  </a:blip>
                  <a:stretch>
                    <a:fillRect/>
                  </a:stretch>
                </pic:blipFill>
                <pic:spPr>
                  <a:xfrm>
                    <a:off x="0" y="0"/>
                    <a:ext cx="2104412" cy="824228"/>
                  </a:xfrm>
                  <a:prstGeom prst="rect">
                    <a:avLst/>
                  </a:prstGeom>
                </pic:spPr>
              </pic:pic>
            </a:graphicData>
          </a:graphic>
        </wp:inline>
      </w:drawing>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rsidR="008516D4">
          <w:t>Commercial Recreation Specialists</w:t>
        </w:r>
      </w:sdtContent>
    </w:sdt>
  </w:p>
</w:hdr>
</file>

<file path=word/intelligence2.xml><?xml version="1.0" encoding="utf-8"?>
<int2:intelligence xmlns:int2="http://schemas.microsoft.com/office/intelligence/2020/intelligence" xmlns:oel="http://schemas.microsoft.com/office/2019/extlst">
  <int2:observations>
    <int2:bookmark int2:bookmarkName="_Int_hAlcHEb2" int2:invalidationBookmarkName="" int2:hashCode="RoHRJMxsS3O6q/" int2:id="fwwIlRo9"/>
    <int2:bookmark int2:bookmarkName="_Int_QcJkT1Ef" int2:invalidationBookmarkName="" int2:hashCode="d+HgLJRgbdoMZ8" int2:id="t9dydzQz">
      <int2:state int2:value="Rejected" int2:type="LegacyProofing"/>
    </int2:bookmark>
    <int2:bookmark int2:bookmarkName="_Int_C7bqsNC8" int2:invalidationBookmarkName="" int2:hashCode="kVRZZ1dYG4/wCx" int2:id="KyTqGaV1">
      <int2:state int2:value="Rejected" int2:type="LegacyProofing"/>
    </int2:bookmark>
    <int2:bookmark int2:bookmarkName="_Int_mAWZEUed" int2:invalidationBookmarkName="" int2:hashCode="RoHRJMxsS3O6q/" int2:id="HPJZ3cHg"/>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5244A"/>
    <w:multiLevelType w:val="hybridMultilevel"/>
    <w:tmpl w:val="C1DEEC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242BA"/>
    <w:multiLevelType w:val="hybridMultilevel"/>
    <w:tmpl w:val="2C86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D5F03"/>
    <w:multiLevelType w:val="hybridMultilevel"/>
    <w:tmpl w:val="7284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E43E5"/>
    <w:multiLevelType w:val="hybridMultilevel"/>
    <w:tmpl w:val="DCE0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45CF8"/>
    <w:multiLevelType w:val="hybridMultilevel"/>
    <w:tmpl w:val="ABB2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277936">
    <w:abstractNumId w:val="15"/>
  </w:num>
  <w:num w:numId="2" w16cid:durableId="1004211724">
    <w:abstractNumId w:val="11"/>
  </w:num>
  <w:num w:numId="3" w16cid:durableId="1710584">
    <w:abstractNumId w:val="9"/>
  </w:num>
  <w:num w:numId="4" w16cid:durableId="636034562">
    <w:abstractNumId w:val="8"/>
  </w:num>
  <w:num w:numId="5" w16cid:durableId="2094084785">
    <w:abstractNumId w:val="7"/>
  </w:num>
  <w:num w:numId="6" w16cid:durableId="964584702">
    <w:abstractNumId w:val="6"/>
  </w:num>
  <w:num w:numId="7" w16cid:durableId="243955944">
    <w:abstractNumId w:val="5"/>
  </w:num>
  <w:num w:numId="8" w16cid:durableId="741177639">
    <w:abstractNumId w:val="4"/>
  </w:num>
  <w:num w:numId="9" w16cid:durableId="1963534704">
    <w:abstractNumId w:val="3"/>
  </w:num>
  <w:num w:numId="10" w16cid:durableId="1953629197">
    <w:abstractNumId w:val="2"/>
  </w:num>
  <w:num w:numId="11" w16cid:durableId="808672852">
    <w:abstractNumId w:val="1"/>
  </w:num>
  <w:num w:numId="12" w16cid:durableId="1234198363">
    <w:abstractNumId w:val="0"/>
  </w:num>
  <w:num w:numId="13" w16cid:durableId="1011835517">
    <w:abstractNumId w:val="14"/>
  </w:num>
  <w:num w:numId="14" w16cid:durableId="921639689">
    <w:abstractNumId w:val="10"/>
  </w:num>
  <w:num w:numId="15" w16cid:durableId="129255318">
    <w:abstractNumId w:val="12"/>
  </w:num>
  <w:num w:numId="16" w16cid:durableId="1319194319">
    <w:abstractNumId w:val="13"/>
  </w:num>
  <w:num w:numId="17" w16cid:durableId="14462658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61"/>
    <w:rsid w:val="00012C31"/>
    <w:rsid w:val="000819D7"/>
    <w:rsid w:val="000C2633"/>
    <w:rsid w:val="00116CE2"/>
    <w:rsid w:val="00127FE4"/>
    <w:rsid w:val="0015041E"/>
    <w:rsid w:val="00172BEA"/>
    <w:rsid w:val="001A2D92"/>
    <w:rsid w:val="001A40E4"/>
    <w:rsid w:val="001B2073"/>
    <w:rsid w:val="001C09BA"/>
    <w:rsid w:val="001D29A7"/>
    <w:rsid w:val="001E59CF"/>
    <w:rsid w:val="002573B3"/>
    <w:rsid w:val="002A2C7B"/>
    <w:rsid w:val="002F1DBC"/>
    <w:rsid w:val="0031251C"/>
    <w:rsid w:val="003241AA"/>
    <w:rsid w:val="00342CDD"/>
    <w:rsid w:val="00363A6A"/>
    <w:rsid w:val="00384072"/>
    <w:rsid w:val="003E5FA7"/>
    <w:rsid w:val="003F6A69"/>
    <w:rsid w:val="004035DD"/>
    <w:rsid w:val="004079F9"/>
    <w:rsid w:val="004313B9"/>
    <w:rsid w:val="00452753"/>
    <w:rsid w:val="00470B4F"/>
    <w:rsid w:val="004778CE"/>
    <w:rsid w:val="004B158F"/>
    <w:rsid w:val="004B54B9"/>
    <w:rsid w:val="004B68F4"/>
    <w:rsid w:val="004E1A15"/>
    <w:rsid w:val="00521A90"/>
    <w:rsid w:val="005443BE"/>
    <w:rsid w:val="00571FD4"/>
    <w:rsid w:val="00577111"/>
    <w:rsid w:val="005E3543"/>
    <w:rsid w:val="006226E8"/>
    <w:rsid w:val="006228EE"/>
    <w:rsid w:val="00635407"/>
    <w:rsid w:val="0066002F"/>
    <w:rsid w:val="006A0C25"/>
    <w:rsid w:val="006D00C0"/>
    <w:rsid w:val="006D1B3E"/>
    <w:rsid w:val="006D6953"/>
    <w:rsid w:val="00717B9B"/>
    <w:rsid w:val="00741546"/>
    <w:rsid w:val="007560DB"/>
    <w:rsid w:val="00761239"/>
    <w:rsid w:val="00795023"/>
    <w:rsid w:val="00802707"/>
    <w:rsid w:val="008156CB"/>
    <w:rsid w:val="008516D4"/>
    <w:rsid w:val="008527F0"/>
    <w:rsid w:val="00861DDB"/>
    <w:rsid w:val="008A6F05"/>
    <w:rsid w:val="008E247D"/>
    <w:rsid w:val="009541C6"/>
    <w:rsid w:val="00973885"/>
    <w:rsid w:val="00991989"/>
    <w:rsid w:val="00991CD6"/>
    <w:rsid w:val="009A3ACB"/>
    <w:rsid w:val="009C7DE8"/>
    <w:rsid w:val="00A17B80"/>
    <w:rsid w:val="00A54761"/>
    <w:rsid w:val="00A62298"/>
    <w:rsid w:val="00A63436"/>
    <w:rsid w:val="00A670F2"/>
    <w:rsid w:val="00A84C67"/>
    <w:rsid w:val="00AD7590"/>
    <w:rsid w:val="00B34F7D"/>
    <w:rsid w:val="00B37A30"/>
    <w:rsid w:val="00B42047"/>
    <w:rsid w:val="00B77E37"/>
    <w:rsid w:val="00B8392C"/>
    <w:rsid w:val="00B97E54"/>
    <w:rsid w:val="00BC7D19"/>
    <w:rsid w:val="00C07439"/>
    <w:rsid w:val="00C20A4E"/>
    <w:rsid w:val="00C26D0F"/>
    <w:rsid w:val="00C40BD9"/>
    <w:rsid w:val="00C5493D"/>
    <w:rsid w:val="00C603C8"/>
    <w:rsid w:val="00C70C46"/>
    <w:rsid w:val="00C97885"/>
    <w:rsid w:val="00CA1C12"/>
    <w:rsid w:val="00CA7DE2"/>
    <w:rsid w:val="00D7348B"/>
    <w:rsid w:val="00DA2EA0"/>
    <w:rsid w:val="00DB745C"/>
    <w:rsid w:val="00E00E9F"/>
    <w:rsid w:val="00E0474C"/>
    <w:rsid w:val="00E502A5"/>
    <w:rsid w:val="00E553AA"/>
    <w:rsid w:val="00EA0EB4"/>
    <w:rsid w:val="00EA3D04"/>
    <w:rsid w:val="00EC2584"/>
    <w:rsid w:val="00EF5E78"/>
    <w:rsid w:val="00F37398"/>
    <w:rsid w:val="00F42096"/>
    <w:rsid w:val="00F43E69"/>
    <w:rsid w:val="00F5388D"/>
    <w:rsid w:val="00F575F7"/>
    <w:rsid w:val="00F73A09"/>
    <w:rsid w:val="00F85B9B"/>
    <w:rsid w:val="00FC53EB"/>
    <w:rsid w:val="00FE33B5"/>
    <w:rsid w:val="01060E21"/>
    <w:rsid w:val="034A1B56"/>
    <w:rsid w:val="09639DD5"/>
    <w:rsid w:val="096EA6DF"/>
    <w:rsid w:val="0CA91496"/>
    <w:rsid w:val="15547A59"/>
    <w:rsid w:val="1572FF8B"/>
    <w:rsid w:val="16075F12"/>
    <w:rsid w:val="18819347"/>
    <w:rsid w:val="18ABC3AA"/>
    <w:rsid w:val="1A1E6A35"/>
    <w:rsid w:val="1A47940B"/>
    <w:rsid w:val="1A9F3076"/>
    <w:rsid w:val="1B07C7F0"/>
    <w:rsid w:val="1E417CE2"/>
    <w:rsid w:val="1E6C9ECC"/>
    <w:rsid w:val="226D4419"/>
    <w:rsid w:val="26A7DFF9"/>
    <w:rsid w:val="26ED3B8F"/>
    <w:rsid w:val="289393C4"/>
    <w:rsid w:val="2CA9AFD9"/>
    <w:rsid w:val="2E82404E"/>
    <w:rsid w:val="309E72D8"/>
    <w:rsid w:val="312B5F81"/>
    <w:rsid w:val="33E97980"/>
    <w:rsid w:val="34F664D0"/>
    <w:rsid w:val="39897BFE"/>
    <w:rsid w:val="39EAB6CF"/>
    <w:rsid w:val="3E5CED21"/>
    <w:rsid w:val="3F5A26C3"/>
    <w:rsid w:val="40D9385A"/>
    <w:rsid w:val="41A10F1A"/>
    <w:rsid w:val="46D3F4BC"/>
    <w:rsid w:val="4BF6E4A2"/>
    <w:rsid w:val="4C1F816E"/>
    <w:rsid w:val="4C4658CD"/>
    <w:rsid w:val="4CF3903F"/>
    <w:rsid w:val="4E4A380C"/>
    <w:rsid w:val="4E51686A"/>
    <w:rsid w:val="4F32E61A"/>
    <w:rsid w:val="5164B52C"/>
    <w:rsid w:val="525B76EA"/>
    <w:rsid w:val="54E21AE8"/>
    <w:rsid w:val="560D1BFB"/>
    <w:rsid w:val="56765EA8"/>
    <w:rsid w:val="56AFA96B"/>
    <w:rsid w:val="5839383E"/>
    <w:rsid w:val="5AA1CCF5"/>
    <w:rsid w:val="5F6BBCD1"/>
    <w:rsid w:val="610FA4D2"/>
    <w:rsid w:val="617A7DC2"/>
    <w:rsid w:val="62843776"/>
    <w:rsid w:val="6315E9A6"/>
    <w:rsid w:val="64815808"/>
    <w:rsid w:val="69129F17"/>
    <w:rsid w:val="6B979DB7"/>
    <w:rsid w:val="7316EEE4"/>
    <w:rsid w:val="746CA945"/>
    <w:rsid w:val="74A7FBE2"/>
    <w:rsid w:val="752FEC54"/>
    <w:rsid w:val="75714268"/>
    <w:rsid w:val="76CBBCB5"/>
    <w:rsid w:val="7A4DC54D"/>
    <w:rsid w:val="7AB1C4FE"/>
    <w:rsid w:val="7AB3586B"/>
    <w:rsid w:val="7B82A209"/>
    <w:rsid w:val="7D3AFE39"/>
    <w:rsid w:val="7D542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D0267"/>
  <w15:chartTrackingRefBased/>
  <w15:docId w15:val="{4BE5F74C-367D-4CA7-B173-12027623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54761"/>
    <w:rPr>
      <w:color w:val="0000FF" w:themeColor="hyperlink"/>
      <w:u w:val="single"/>
    </w:rPr>
  </w:style>
  <w:style w:type="character" w:styleId="UnresolvedMention">
    <w:name w:val="Unresolved Mention"/>
    <w:basedOn w:val="DefaultParagraphFont"/>
    <w:uiPriority w:val="99"/>
    <w:semiHidden/>
    <w:unhideWhenUsed/>
    <w:rsid w:val="00A54761"/>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717B9B"/>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717B9B"/>
    <w:rPr>
      <w:rFonts w:eastAsiaTheme="minorHAnsi"/>
      <w:b/>
      <w:bCs/>
      <w:lang w:eastAsia="en-US"/>
    </w:rPr>
  </w:style>
  <w:style w:type="paragraph" w:styleId="Revision">
    <w:name w:val="Revision"/>
    <w:hidden/>
    <w:uiPriority w:val="99"/>
    <w:semiHidden/>
    <w:rsid w:val="000819D7"/>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rs4re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s4rec.com/about/career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crs4rec.com/about/career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11AED769114B8A9C8FF8473B6A98DE"/>
        <w:category>
          <w:name w:val="General"/>
          <w:gallery w:val="placeholder"/>
        </w:category>
        <w:types>
          <w:type w:val="bbPlcHdr"/>
        </w:types>
        <w:behaviors>
          <w:behavior w:val="content"/>
        </w:behaviors>
        <w:guid w:val="{FFFFA830-6178-4FF9-A63E-DE1BC38A2DF6}"/>
      </w:docPartPr>
      <w:docPartBody>
        <w:p w:rsidR="003A3E59" w:rsidRDefault="003E5FA7">
          <w:pPr>
            <w:pStyle w:val="9611AED769114B8A9C8FF8473B6A98DE"/>
          </w:pPr>
          <w:r w:rsidRPr="00973885">
            <w:t>Job Title</w:t>
          </w:r>
        </w:p>
      </w:docPartBody>
    </w:docPart>
    <w:docPart>
      <w:docPartPr>
        <w:name w:val="CF962E399CFE4EB7BFA16F70F17B707E"/>
        <w:category>
          <w:name w:val="General"/>
          <w:gallery w:val="placeholder"/>
        </w:category>
        <w:types>
          <w:type w:val="bbPlcHdr"/>
        </w:types>
        <w:behaviors>
          <w:behavior w:val="content"/>
        </w:behaviors>
        <w:guid w:val="{AA35B48E-BCCB-4348-B7C0-2E751A168026}"/>
      </w:docPartPr>
      <w:docPartBody>
        <w:p w:rsidR="003A3E59" w:rsidRDefault="003E5FA7">
          <w:pPr>
            <w:pStyle w:val="CF962E399CFE4EB7BFA16F70F17B707E"/>
          </w:pPr>
          <w:r w:rsidRPr="00973885">
            <w:t>Job Category</w:t>
          </w:r>
        </w:p>
      </w:docPartBody>
    </w:docPart>
    <w:docPart>
      <w:docPartPr>
        <w:name w:val="48305CE48B2042358412CEC163DE3A73"/>
        <w:category>
          <w:name w:val="General"/>
          <w:gallery w:val="placeholder"/>
        </w:category>
        <w:types>
          <w:type w:val="bbPlcHdr"/>
        </w:types>
        <w:behaviors>
          <w:behavior w:val="content"/>
        </w:behaviors>
        <w:guid w:val="{833F40E1-F513-419A-9343-CCC1C349185E}"/>
      </w:docPartPr>
      <w:docPartBody>
        <w:p w:rsidR="003A3E59" w:rsidRDefault="003E5FA7">
          <w:pPr>
            <w:pStyle w:val="48305CE48B2042358412CEC163DE3A73"/>
          </w:pPr>
          <w:r w:rsidRPr="00973885">
            <w:t>Department/Group</w:t>
          </w:r>
        </w:p>
      </w:docPartBody>
    </w:docPart>
    <w:docPart>
      <w:docPartPr>
        <w:name w:val="B36C7BF865E64E229794DD14A5C78072"/>
        <w:category>
          <w:name w:val="General"/>
          <w:gallery w:val="placeholder"/>
        </w:category>
        <w:types>
          <w:type w:val="bbPlcHdr"/>
        </w:types>
        <w:behaviors>
          <w:behavior w:val="content"/>
        </w:behaviors>
        <w:guid w:val="{45AC3763-0CBF-49A1-8641-C432D08A6CF1}"/>
      </w:docPartPr>
      <w:docPartBody>
        <w:p w:rsidR="003A3E59" w:rsidRDefault="003E5FA7">
          <w:pPr>
            <w:pStyle w:val="B36C7BF865E64E229794DD14A5C78072"/>
          </w:pPr>
          <w:r w:rsidRPr="00973885">
            <w:t>Location</w:t>
          </w:r>
        </w:p>
      </w:docPartBody>
    </w:docPart>
    <w:docPart>
      <w:docPartPr>
        <w:name w:val="FD79F31A48054C4FB1C8902CF31114C1"/>
        <w:category>
          <w:name w:val="General"/>
          <w:gallery w:val="placeholder"/>
        </w:category>
        <w:types>
          <w:type w:val="bbPlcHdr"/>
        </w:types>
        <w:behaviors>
          <w:behavior w:val="content"/>
        </w:behaviors>
        <w:guid w:val="{B943BDD0-065F-4FF0-867C-CF0C31D49487}"/>
      </w:docPartPr>
      <w:docPartBody>
        <w:p w:rsidR="003A3E59" w:rsidRDefault="003E5FA7">
          <w:pPr>
            <w:pStyle w:val="FD79F31A48054C4FB1C8902CF31114C1"/>
          </w:pPr>
          <w:r w:rsidRPr="00973885">
            <w:t>Travel Required</w:t>
          </w:r>
        </w:p>
      </w:docPartBody>
    </w:docPart>
    <w:docPart>
      <w:docPartPr>
        <w:name w:val="AFD5C9FB74BD4B74AB5B1C526E797B6E"/>
        <w:category>
          <w:name w:val="General"/>
          <w:gallery w:val="placeholder"/>
        </w:category>
        <w:types>
          <w:type w:val="bbPlcHdr"/>
        </w:types>
        <w:behaviors>
          <w:behavior w:val="content"/>
        </w:behaviors>
        <w:guid w:val="{30485B62-5E99-4317-95DC-10B512B13B58}"/>
      </w:docPartPr>
      <w:docPartBody>
        <w:p w:rsidR="003A3E59" w:rsidRDefault="003E5FA7">
          <w:pPr>
            <w:pStyle w:val="AFD5C9FB74BD4B74AB5B1C526E797B6E"/>
          </w:pPr>
          <w:r w:rsidRPr="00973885">
            <w:t>Travel Required</w:t>
          </w:r>
        </w:p>
      </w:docPartBody>
    </w:docPart>
    <w:docPart>
      <w:docPartPr>
        <w:name w:val="92FA6F64725048BBA8C588961C949C46"/>
        <w:category>
          <w:name w:val="General"/>
          <w:gallery w:val="placeholder"/>
        </w:category>
        <w:types>
          <w:type w:val="bbPlcHdr"/>
        </w:types>
        <w:behaviors>
          <w:behavior w:val="content"/>
        </w:behaviors>
        <w:guid w:val="{A5D8BBE7-72AA-4DDF-868A-6DF4FB42AC9A}"/>
      </w:docPartPr>
      <w:docPartBody>
        <w:p w:rsidR="003A3E59" w:rsidRDefault="003E5FA7">
          <w:pPr>
            <w:pStyle w:val="92FA6F64725048BBA8C588961C949C46"/>
          </w:pPr>
          <w:r w:rsidRPr="00973885">
            <w:t>Level/Salary Range</w:t>
          </w:r>
        </w:p>
      </w:docPartBody>
    </w:docPart>
    <w:docPart>
      <w:docPartPr>
        <w:name w:val="1494949DF1FA449AAA4E9D9DAC7EBED3"/>
        <w:category>
          <w:name w:val="General"/>
          <w:gallery w:val="placeholder"/>
        </w:category>
        <w:types>
          <w:type w:val="bbPlcHdr"/>
        </w:types>
        <w:behaviors>
          <w:behavior w:val="content"/>
        </w:behaviors>
        <w:guid w:val="{8BD57000-F4E5-4E9B-A0A1-6EBFF72E47E7}"/>
      </w:docPartPr>
      <w:docPartBody>
        <w:p w:rsidR="003A3E59" w:rsidRDefault="003E5FA7">
          <w:pPr>
            <w:pStyle w:val="1494949DF1FA449AAA4E9D9DAC7EBED3"/>
          </w:pPr>
          <w:r w:rsidRPr="00973885">
            <w:t>Position Type</w:t>
          </w:r>
        </w:p>
      </w:docPartBody>
    </w:docPart>
    <w:docPart>
      <w:docPartPr>
        <w:name w:val="D3BF281DEB8E48628F6507581F0F9DCB"/>
        <w:category>
          <w:name w:val="General"/>
          <w:gallery w:val="placeholder"/>
        </w:category>
        <w:types>
          <w:type w:val="bbPlcHdr"/>
        </w:types>
        <w:behaviors>
          <w:behavior w:val="content"/>
        </w:behaviors>
        <w:guid w:val="{4537F067-3355-4E3E-8476-768A5B622398}"/>
      </w:docPartPr>
      <w:docPartBody>
        <w:p w:rsidR="003A3E59" w:rsidRDefault="003E5FA7">
          <w:pPr>
            <w:pStyle w:val="D3BF281DEB8E48628F6507581F0F9DCB"/>
          </w:pPr>
          <w:r w:rsidRPr="00973885">
            <w:t>HR Contact</w:t>
          </w:r>
        </w:p>
      </w:docPartBody>
    </w:docPart>
    <w:docPart>
      <w:docPartPr>
        <w:name w:val="177DA9EBA8FC49D5B08E05849819907E"/>
        <w:category>
          <w:name w:val="General"/>
          <w:gallery w:val="placeholder"/>
        </w:category>
        <w:types>
          <w:type w:val="bbPlcHdr"/>
        </w:types>
        <w:behaviors>
          <w:behavior w:val="content"/>
        </w:behaviors>
        <w:guid w:val="{7A2B0D04-FBA6-48F8-99C3-15255089AB63}"/>
      </w:docPartPr>
      <w:docPartBody>
        <w:p w:rsidR="003A3E59" w:rsidRDefault="003E5FA7">
          <w:pPr>
            <w:pStyle w:val="177DA9EBA8FC49D5B08E05849819907E"/>
          </w:pPr>
          <w:r w:rsidRPr="00973885">
            <w:t>Date Posted</w:t>
          </w:r>
        </w:p>
      </w:docPartBody>
    </w:docPart>
    <w:docPart>
      <w:docPartPr>
        <w:name w:val="2BA9915ECC3941DB899A4B8C0B17C276"/>
        <w:category>
          <w:name w:val="General"/>
          <w:gallery w:val="placeholder"/>
        </w:category>
        <w:types>
          <w:type w:val="bbPlcHdr"/>
        </w:types>
        <w:behaviors>
          <w:behavior w:val="content"/>
        </w:behaviors>
        <w:guid w:val="{857B0C0C-F30F-47E9-A2ED-66E07EBCF37C}"/>
      </w:docPartPr>
      <w:docPartBody>
        <w:p w:rsidR="003A3E59" w:rsidRDefault="003E5FA7">
          <w:pPr>
            <w:pStyle w:val="2BA9915ECC3941DB899A4B8C0B17C276"/>
          </w:pPr>
          <w:r w:rsidRPr="00973885">
            <w:t>Will Train Applicant(s)</w:t>
          </w:r>
        </w:p>
      </w:docPartBody>
    </w:docPart>
    <w:docPart>
      <w:docPartPr>
        <w:name w:val="C5101A18641B4A1F9C5E015D56E6B024"/>
        <w:category>
          <w:name w:val="General"/>
          <w:gallery w:val="placeholder"/>
        </w:category>
        <w:types>
          <w:type w:val="bbPlcHdr"/>
        </w:types>
        <w:behaviors>
          <w:behavior w:val="content"/>
        </w:behaviors>
        <w:guid w:val="{6B2B219F-C510-479B-AF29-3D986CC8E47D}"/>
      </w:docPartPr>
      <w:docPartBody>
        <w:p w:rsidR="003A3E59" w:rsidRDefault="003E5FA7">
          <w:pPr>
            <w:pStyle w:val="C5101A18641B4A1F9C5E015D56E6B024"/>
          </w:pPr>
          <w:r w:rsidRPr="00973885">
            <w:t>Will Train Applicant(s)</w:t>
          </w:r>
        </w:p>
      </w:docPartBody>
    </w:docPart>
    <w:docPart>
      <w:docPartPr>
        <w:name w:val="0D48A4A1326646D9B12B24459CCC4E87"/>
        <w:category>
          <w:name w:val="General"/>
          <w:gallery w:val="placeholder"/>
        </w:category>
        <w:types>
          <w:type w:val="bbPlcHdr"/>
        </w:types>
        <w:behaviors>
          <w:behavior w:val="content"/>
        </w:behaviors>
        <w:guid w:val="{126C0A17-358A-4CF5-959F-642289FCB741}"/>
      </w:docPartPr>
      <w:docPartBody>
        <w:p w:rsidR="003A3E59" w:rsidRDefault="003E5FA7">
          <w:pPr>
            <w:pStyle w:val="0D48A4A1326646D9B12B24459CCC4E87"/>
          </w:pPr>
          <w:r w:rsidRPr="00973885">
            <w:t>Posting Expires</w:t>
          </w:r>
        </w:p>
      </w:docPartBody>
    </w:docPart>
    <w:docPart>
      <w:docPartPr>
        <w:name w:val="AB483B2B8B304C80B2137C9A769BB220"/>
        <w:category>
          <w:name w:val="General"/>
          <w:gallery w:val="placeholder"/>
        </w:category>
        <w:types>
          <w:type w:val="bbPlcHdr"/>
        </w:types>
        <w:behaviors>
          <w:behavior w:val="content"/>
        </w:behaviors>
        <w:guid w:val="{9E67F494-FF97-49AD-9D27-D8122B4E1C09}"/>
      </w:docPartPr>
      <w:docPartBody>
        <w:p w:rsidR="003A3E59" w:rsidRDefault="003E5FA7">
          <w:pPr>
            <w:pStyle w:val="AB483B2B8B304C80B2137C9A769BB220"/>
          </w:pPr>
          <w:r w:rsidRPr="00973885">
            <w:t>External Posting URL</w:t>
          </w:r>
        </w:p>
      </w:docPartBody>
    </w:docPart>
    <w:docPart>
      <w:docPartPr>
        <w:name w:val="3565E418531A45858CB019EA48F655C1"/>
        <w:category>
          <w:name w:val="General"/>
          <w:gallery w:val="placeholder"/>
        </w:category>
        <w:types>
          <w:type w:val="bbPlcHdr"/>
        </w:types>
        <w:behaviors>
          <w:behavior w:val="content"/>
        </w:behaviors>
        <w:guid w:val="{21256830-3942-4F4D-A5F7-E8E528704F27}"/>
      </w:docPartPr>
      <w:docPartBody>
        <w:p w:rsidR="003A3E59" w:rsidRDefault="003E5FA7">
          <w:pPr>
            <w:pStyle w:val="3565E418531A45858CB019EA48F655C1"/>
          </w:pPr>
          <w:r w:rsidRPr="00973885">
            <w:t>Internal Posting URL</w:t>
          </w:r>
        </w:p>
      </w:docPartBody>
    </w:docPart>
    <w:docPart>
      <w:docPartPr>
        <w:name w:val="518765278DF84030846B78545B3DAD56"/>
        <w:category>
          <w:name w:val="General"/>
          <w:gallery w:val="placeholder"/>
        </w:category>
        <w:types>
          <w:type w:val="bbPlcHdr"/>
        </w:types>
        <w:behaviors>
          <w:behavior w:val="content"/>
        </w:behaviors>
        <w:guid w:val="{AB481962-75D8-4AFD-9FB6-6414A1CB4C61}"/>
      </w:docPartPr>
      <w:docPartBody>
        <w:p w:rsidR="003A3E59" w:rsidRDefault="003E5FA7">
          <w:pPr>
            <w:pStyle w:val="518765278DF84030846B78545B3DAD56"/>
          </w:pPr>
          <w:r w:rsidRPr="00973885">
            <w:t>Applications Accepted By:</w:t>
          </w:r>
        </w:p>
      </w:docPartBody>
    </w:docPart>
    <w:docPart>
      <w:docPartPr>
        <w:name w:val="7CF8AAF9CFC84818B7BB20B04EEB877C"/>
        <w:category>
          <w:name w:val="General"/>
          <w:gallery w:val="placeholder"/>
        </w:category>
        <w:types>
          <w:type w:val="bbPlcHdr"/>
        </w:types>
        <w:behaviors>
          <w:behavior w:val="content"/>
        </w:behaviors>
        <w:guid w:val="{DF50ED16-8CCB-4FBC-96A4-7DD2F94FC7B6}"/>
      </w:docPartPr>
      <w:docPartBody>
        <w:p w:rsidR="003A3E59" w:rsidRDefault="003E5FA7">
          <w:pPr>
            <w:pStyle w:val="7CF8AAF9CFC84818B7BB20B04EEB877C"/>
          </w:pPr>
          <w:r w:rsidRPr="00973885">
            <w:t>Subject Line</w:t>
          </w:r>
        </w:p>
      </w:docPartBody>
    </w:docPart>
    <w:docPart>
      <w:docPartPr>
        <w:name w:val="29CA8EDC0B434CFDA1AE01E72655E52E"/>
        <w:category>
          <w:name w:val="General"/>
          <w:gallery w:val="placeholder"/>
        </w:category>
        <w:types>
          <w:type w:val="bbPlcHdr"/>
        </w:types>
        <w:behaviors>
          <w:behavior w:val="content"/>
        </w:behaviors>
        <w:guid w:val="{452A7CE7-C9C3-46D0-8CFE-763A6CD6D86F}"/>
      </w:docPartPr>
      <w:docPartBody>
        <w:p w:rsidR="003A3E59" w:rsidRDefault="003E5FA7">
          <w:pPr>
            <w:pStyle w:val="29CA8EDC0B434CFDA1AE01E72655E52E"/>
          </w:pPr>
          <w:r w:rsidRPr="00973885">
            <w:t>Mail</w:t>
          </w:r>
        </w:p>
      </w:docPartBody>
    </w:docPart>
    <w:docPart>
      <w:docPartPr>
        <w:name w:val="58E081A2F86D42C9832CC9EA6E9DB76C"/>
        <w:category>
          <w:name w:val="General"/>
          <w:gallery w:val="placeholder"/>
        </w:category>
        <w:types>
          <w:type w:val="bbPlcHdr"/>
        </w:types>
        <w:behaviors>
          <w:behavior w:val="content"/>
        </w:behaviors>
        <w:guid w:val="{42B9A959-64E5-477E-99C3-19985EDB4B74}"/>
      </w:docPartPr>
      <w:docPartBody>
        <w:p w:rsidR="003A3E59" w:rsidRDefault="003E5FA7">
          <w:pPr>
            <w:pStyle w:val="58E081A2F86D42C9832CC9EA6E9DB76C"/>
          </w:pPr>
          <w:r w:rsidRPr="00973885">
            <w:t>Company Name</w:t>
          </w:r>
        </w:p>
      </w:docPartBody>
    </w:docPart>
    <w:docPart>
      <w:docPartPr>
        <w:name w:val="F6E22DAD86A84F1D9661525FD5D41193"/>
        <w:category>
          <w:name w:val="General"/>
          <w:gallery w:val="placeholder"/>
        </w:category>
        <w:types>
          <w:type w:val="bbPlcHdr"/>
        </w:types>
        <w:behaviors>
          <w:behavior w:val="content"/>
        </w:behaviors>
        <w:guid w:val="{6DA2B385-351B-4B0A-910D-8956657CA716}"/>
      </w:docPartPr>
      <w:docPartBody>
        <w:p w:rsidR="003A3E59" w:rsidRDefault="003E5FA7">
          <w:pPr>
            <w:pStyle w:val="F6E22DAD86A84F1D9661525FD5D41193"/>
          </w:pPr>
          <w:r w:rsidRPr="00973885">
            <w:t>Job Description</w:t>
          </w:r>
        </w:p>
      </w:docPartBody>
    </w:docPart>
    <w:docPart>
      <w:docPartPr>
        <w:name w:val="851CC6C39ACF45D1B32E0F10C92D4DA8"/>
        <w:category>
          <w:name w:val="General"/>
          <w:gallery w:val="placeholder"/>
        </w:category>
        <w:types>
          <w:type w:val="bbPlcHdr"/>
        </w:types>
        <w:behaviors>
          <w:behavior w:val="content"/>
        </w:behaviors>
        <w:guid w:val="{7E9CD231-2CC9-490A-B542-C4DAA2BFADA1}"/>
      </w:docPartPr>
      <w:docPartBody>
        <w:p w:rsidR="003A3E59" w:rsidRDefault="003E5FA7">
          <w:pPr>
            <w:pStyle w:val="851CC6C39ACF45D1B32E0F10C92D4DA8"/>
          </w:pPr>
          <w:r w:rsidRPr="00973885">
            <w:t>Role and Responsibilities</w:t>
          </w:r>
        </w:p>
      </w:docPartBody>
    </w:docPart>
    <w:docPart>
      <w:docPartPr>
        <w:name w:val="D1311E663AE04971A01550CBFC237C00"/>
        <w:category>
          <w:name w:val="General"/>
          <w:gallery w:val="placeholder"/>
        </w:category>
        <w:types>
          <w:type w:val="bbPlcHdr"/>
        </w:types>
        <w:behaviors>
          <w:behavior w:val="content"/>
        </w:behaviors>
        <w:guid w:val="{E7AB2610-B9D8-4BB3-9AC0-AA899A528134}"/>
      </w:docPartPr>
      <w:docPartBody>
        <w:p w:rsidR="003A3E59" w:rsidRDefault="003E5FA7">
          <w:pPr>
            <w:pStyle w:val="D1311E663AE04971A01550CBFC237C00"/>
          </w:pPr>
          <w:r w:rsidRPr="00973885">
            <w:t>Qualifications and Education Requirements</w:t>
          </w:r>
        </w:p>
      </w:docPartBody>
    </w:docPart>
    <w:docPart>
      <w:docPartPr>
        <w:name w:val="5F9E3E7E4E5648B6ABF6B6493EFF50DE"/>
        <w:category>
          <w:name w:val="General"/>
          <w:gallery w:val="placeholder"/>
        </w:category>
        <w:types>
          <w:type w:val="bbPlcHdr"/>
        </w:types>
        <w:behaviors>
          <w:behavior w:val="content"/>
        </w:behaviors>
        <w:guid w:val="{7A12705E-D7E1-4925-89B5-EC6805DC223F}"/>
      </w:docPartPr>
      <w:docPartBody>
        <w:p w:rsidR="003A3E59" w:rsidRDefault="003E5FA7">
          <w:pPr>
            <w:pStyle w:val="5F9E3E7E4E5648B6ABF6B6493EFF50DE"/>
          </w:pPr>
          <w:r w:rsidRPr="00973885">
            <w:t>Preferred Skills</w:t>
          </w:r>
        </w:p>
      </w:docPartBody>
    </w:docPart>
    <w:docPart>
      <w:docPartPr>
        <w:name w:val="E6435AAC2514459B9A15DAA580DFD5AF"/>
        <w:category>
          <w:name w:val="General"/>
          <w:gallery w:val="placeholder"/>
        </w:category>
        <w:types>
          <w:type w:val="bbPlcHdr"/>
        </w:types>
        <w:behaviors>
          <w:behavior w:val="content"/>
        </w:behaviors>
        <w:guid w:val="{AAEB59BE-1A21-45A4-BF90-A8C2EE2833F8}"/>
      </w:docPartPr>
      <w:docPartBody>
        <w:p w:rsidR="003A3E59" w:rsidRDefault="003E5FA7">
          <w:pPr>
            <w:pStyle w:val="E6435AAC2514459B9A15DAA580DFD5AF"/>
          </w:pPr>
          <w:r w:rsidRPr="00973885">
            <w:t>Additional Notes</w:t>
          </w:r>
        </w:p>
      </w:docPartBody>
    </w:docPart>
    <w:docPart>
      <w:docPartPr>
        <w:name w:val="AC234EEDF287499AB2885CF816F099FE"/>
        <w:category>
          <w:name w:val="General"/>
          <w:gallery w:val="placeholder"/>
        </w:category>
        <w:types>
          <w:type w:val="bbPlcHdr"/>
        </w:types>
        <w:behaviors>
          <w:behavior w:val="content"/>
        </w:behaviors>
        <w:guid w:val="{35B7D7FE-02C8-48B2-8F83-A2C61802732D}"/>
      </w:docPartPr>
      <w:docPartBody>
        <w:p w:rsidR="003A3E59" w:rsidRDefault="003E5FA7">
          <w:pPr>
            <w:pStyle w:val="AC234EEDF287499AB2885CF816F099FE"/>
          </w:pPr>
          <w:r w:rsidRPr="00973885">
            <w:t>Reviewed By</w:t>
          </w:r>
        </w:p>
      </w:docPartBody>
    </w:docPart>
    <w:docPart>
      <w:docPartPr>
        <w:name w:val="0151EF8906FE42B786281FF1C0E3D20C"/>
        <w:category>
          <w:name w:val="General"/>
          <w:gallery w:val="placeholder"/>
        </w:category>
        <w:types>
          <w:type w:val="bbPlcHdr"/>
        </w:types>
        <w:behaviors>
          <w:behavior w:val="content"/>
        </w:behaviors>
        <w:guid w:val="{59C2CB20-3FA3-4EF7-A400-3189BE9E6331}"/>
      </w:docPartPr>
      <w:docPartBody>
        <w:p w:rsidR="003A3E59" w:rsidRDefault="003E5FA7">
          <w:pPr>
            <w:pStyle w:val="0151EF8906FE42B786281FF1C0E3D20C"/>
          </w:pPr>
          <w:r w:rsidRPr="00973885">
            <w:t>Date</w:t>
          </w:r>
        </w:p>
      </w:docPartBody>
    </w:docPart>
    <w:docPart>
      <w:docPartPr>
        <w:name w:val="12B3BBED5F874D32A26BC6465B356928"/>
        <w:category>
          <w:name w:val="General"/>
          <w:gallery w:val="placeholder"/>
        </w:category>
        <w:types>
          <w:type w:val="bbPlcHdr"/>
        </w:types>
        <w:behaviors>
          <w:behavior w:val="content"/>
        </w:behaviors>
        <w:guid w:val="{531F23C1-224A-4CD6-86FD-BD2A7D94AD7F}"/>
      </w:docPartPr>
      <w:docPartBody>
        <w:p w:rsidR="003A3E59" w:rsidRDefault="003E5FA7">
          <w:pPr>
            <w:pStyle w:val="12B3BBED5F874D32A26BC6465B356928"/>
          </w:pPr>
          <w:r w:rsidRPr="00973885">
            <w:t>Approved By</w:t>
          </w:r>
        </w:p>
      </w:docPartBody>
    </w:docPart>
    <w:docPart>
      <w:docPartPr>
        <w:name w:val="A42BB1B11F1E41FA9F04E3AA6CBA374A"/>
        <w:category>
          <w:name w:val="General"/>
          <w:gallery w:val="placeholder"/>
        </w:category>
        <w:types>
          <w:type w:val="bbPlcHdr"/>
        </w:types>
        <w:behaviors>
          <w:behavior w:val="content"/>
        </w:behaviors>
        <w:guid w:val="{D7BA21BA-0EDD-4B53-9164-E6F9D0768642}"/>
      </w:docPartPr>
      <w:docPartBody>
        <w:p w:rsidR="003A3E59" w:rsidRDefault="003E5FA7">
          <w:pPr>
            <w:pStyle w:val="A42BB1B11F1E41FA9F04E3AA6CBA374A"/>
          </w:pPr>
          <w:r w:rsidRPr="00973885">
            <w:t>Name</w:t>
          </w:r>
        </w:p>
      </w:docPartBody>
    </w:docPart>
    <w:docPart>
      <w:docPartPr>
        <w:name w:val="29D9987EBA534228ABAF11090E625CD5"/>
        <w:category>
          <w:name w:val="General"/>
          <w:gallery w:val="placeholder"/>
        </w:category>
        <w:types>
          <w:type w:val="bbPlcHdr"/>
        </w:types>
        <w:behaviors>
          <w:behavior w:val="content"/>
        </w:behaviors>
        <w:guid w:val="{72E92BD6-D25D-4213-911D-03AE0857F6B8}"/>
      </w:docPartPr>
      <w:docPartBody>
        <w:p w:rsidR="003A3E59" w:rsidRDefault="003E5FA7">
          <w:pPr>
            <w:pStyle w:val="29D9987EBA534228ABAF11090E625CD5"/>
          </w:pPr>
          <w:r w:rsidRPr="00973885">
            <w:t>Date</w:t>
          </w:r>
        </w:p>
      </w:docPartBody>
    </w:docPart>
    <w:docPart>
      <w:docPartPr>
        <w:name w:val="C207C436C51D4DE6B89BFD51939ECFAC"/>
        <w:category>
          <w:name w:val="General"/>
          <w:gallery w:val="placeholder"/>
        </w:category>
        <w:types>
          <w:type w:val="bbPlcHdr"/>
        </w:types>
        <w:behaviors>
          <w:behavior w:val="content"/>
        </w:behaviors>
        <w:guid w:val="{B42CA389-254A-4ADB-BDAA-2CBEF44439D2}"/>
      </w:docPartPr>
      <w:docPartBody>
        <w:p w:rsidR="003A3E59" w:rsidRDefault="003E5FA7">
          <w:pPr>
            <w:pStyle w:val="C207C436C51D4DE6B89BFD51939ECFAC"/>
          </w:pPr>
          <w:r w:rsidRPr="00973885">
            <w:t>Date</w:t>
          </w:r>
        </w:p>
      </w:docPartBody>
    </w:docPart>
    <w:docPart>
      <w:docPartPr>
        <w:name w:val="4EBFC0CC211045E6A4AF0AB9AC71F88B"/>
        <w:category>
          <w:name w:val="General"/>
          <w:gallery w:val="placeholder"/>
        </w:category>
        <w:types>
          <w:type w:val="bbPlcHdr"/>
        </w:types>
        <w:behaviors>
          <w:behavior w:val="content"/>
        </w:behaviors>
        <w:guid w:val="{9185576A-3B52-4956-B432-875F51D1144E}"/>
      </w:docPartPr>
      <w:docPartBody>
        <w:p w:rsidR="003A3E59" w:rsidRDefault="003E5FA7">
          <w:pPr>
            <w:pStyle w:val="4EBFC0CC211045E6A4AF0AB9AC71F88B"/>
          </w:pPr>
          <w:r w:rsidRPr="00973885">
            <w:t>Last Updated By</w:t>
          </w:r>
        </w:p>
      </w:docPartBody>
    </w:docPart>
    <w:docPart>
      <w:docPartPr>
        <w:name w:val="E9F45E9A230F4C84896EC456AAFA681F"/>
        <w:category>
          <w:name w:val="General"/>
          <w:gallery w:val="placeholder"/>
        </w:category>
        <w:types>
          <w:type w:val="bbPlcHdr"/>
        </w:types>
        <w:behaviors>
          <w:behavior w:val="content"/>
        </w:behaviors>
        <w:guid w:val="{A6842918-2830-4F11-874B-CB345D7DECA1}"/>
      </w:docPartPr>
      <w:docPartBody>
        <w:p w:rsidR="003A3E59" w:rsidRDefault="003E5FA7">
          <w:pPr>
            <w:pStyle w:val="E9F45E9A230F4C84896EC456AAFA681F"/>
          </w:pPr>
          <w:r w:rsidRPr="00973885">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59"/>
    <w:rsid w:val="0002549F"/>
    <w:rsid w:val="000F7DEF"/>
    <w:rsid w:val="003A3E59"/>
    <w:rsid w:val="003E5FA7"/>
    <w:rsid w:val="004813A9"/>
    <w:rsid w:val="00A7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11AED769114B8A9C8FF8473B6A98DE">
    <w:name w:val="9611AED769114B8A9C8FF8473B6A98DE"/>
  </w:style>
  <w:style w:type="paragraph" w:customStyle="1" w:styleId="CF962E399CFE4EB7BFA16F70F17B707E">
    <w:name w:val="CF962E399CFE4EB7BFA16F70F17B707E"/>
  </w:style>
  <w:style w:type="paragraph" w:customStyle="1" w:styleId="48305CE48B2042358412CEC163DE3A73">
    <w:name w:val="48305CE48B2042358412CEC163DE3A73"/>
  </w:style>
  <w:style w:type="paragraph" w:customStyle="1" w:styleId="B36C7BF865E64E229794DD14A5C78072">
    <w:name w:val="B36C7BF865E64E229794DD14A5C78072"/>
  </w:style>
  <w:style w:type="paragraph" w:customStyle="1" w:styleId="FD79F31A48054C4FB1C8902CF31114C1">
    <w:name w:val="FD79F31A48054C4FB1C8902CF31114C1"/>
  </w:style>
  <w:style w:type="paragraph" w:customStyle="1" w:styleId="AFD5C9FB74BD4B74AB5B1C526E797B6E">
    <w:name w:val="AFD5C9FB74BD4B74AB5B1C526E797B6E"/>
  </w:style>
  <w:style w:type="paragraph" w:customStyle="1" w:styleId="92FA6F64725048BBA8C588961C949C46">
    <w:name w:val="92FA6F64725048BBA8C588961C949C46"/>
  </w:style>
  <w:style w:type="paragraph" w:customStyle="1" w:styleId="1494949DF1FA449AAA4E9D9DAC7EBED3">
    <w:name w:val="1494949DF1FA449AAA4E9D9DAC7EBED3"/>
  </w:style>
  <w:style w:type="paragraph" w:customStyle="1" w:styleId="D3BF281DEB8E48628F6507581F0F9DCB">
    <w:name w:val="D3BF281DEB8E48628F6507581F0F9DCB"/>
  </w:style>
  <w:style w:type="paragraph" w:customStyle="1" w:styleId="177DA9EBA8FC49D5B08E05849819907E">
    <w:name w:val="177DA9EBA8FC49D5B08E05849819907E"/>
  </w:style>
  <w:style w:type="paragraph" w:customStyle="1" w:styleId="2BA9915ECC3941DB899A4B8C0B17C276">
    <w:name w:val="2BA9915ECC3941DB899A4B8C0B17C276"/>
  </w:style>
  <w:style w:type="paragraph" w:customStyle="1" w:styleId="C5101A18641B4A1F9C5E015D56E6B024">
    <w:name w:val="C5101A18641B4A1F9C5E015D56E6B024"/>
  </w:style>
  <w:style w:type="paragraph" w:customStyle="1" w:styleId="0D48A4A1326646D9B12B24459CCC4E87">
    <w:name w:val="0D48A4A1326646D9B12B24459CCC4E87"/>
  </w:style>
  <w:style w:type="paragraph" w:customStyle="1" w:styleId="AB483B2B8B304C80B2137C9A769BB220">
    <w:name w:val="AB483B2B8B304C80B2137C9A769BB220"/>
  </w:style>
  <w:style w:type="paragraph" w:customStyle="1" w:styleId="3565E418531A45858CB019EA48F655C1">
    <w:name w:val="3565E418531A45858CB019EA48F655C1"/>
  </w:style>
  <w:style w:type="paragraph" w:customStyle="1" w:styleId="518765278DF84030846B78545B3DAD56">
    <w:name w:val="518765278DF84030846B78545B3DAD56"/>
  </w:style>
  <w:style w:type="paragraph" w:customStyle="1" w:styleId="7CF8AAF9CFC84818B7BB20B04EEB877C">
    <w:name w:val="7CF8AAF9CFC84818B7BB20B04EEB877C"/>
  </w:style>
  <w:style w:type="paragraph" w:customStyle="1" w:styleId="29CA8EDC0B434CFDA1AE01E72655E52E">
    <w:name w:val="29CA8EDC0B434CFDA1AE01E72655E52E"/>
  </w:style>
  <w:style w:type="paragraph" w:customStyle="1" w:styleId="58E081A2F86D42C9832CC9EA6E9DB76C">
    <w:name w:val="58E081A2F86D42C9832CC9EA6E9DB76C"/>
  </w:style>
  <w:style w:type="paragraph" w:customStyle="1" w:styleId="F6E22DAD86A84F1D9661525FD5D41193">
    <w:name w:val="F6E22DAD86A84F1D9661525FD5D41193"/>
  </w:style>
  <w:style w:type="paragraph" w:customStyle="1" w:styleId="851CC6C39ACF45D1B32E0F10C92D4DA8">
    <w:name w:val="851CC6C39ACF45D1B32E0F10C92D4DA8"/>
  </w:style>
  <w:style w:type="paragraph" w:customStyle="1" w:styleId="D1311E663AE04971A01550CBFC237C00">
    <w:name w:val="D1311E663AE04971A01550CBFC237C00"/>
  </w:style>
  <w:style w:type="paragraph" w:customStyle="1" w:styleId="5F9E3E7E4E5648B6ABF6B6493EFF50DE">
    <w:name w:val="5F9E3E7E4E5648B6ABF6B6493EFF50DE"/>
  </w:style>
  <w:style w:type="paragraph" w:customStyle="1" w:styleId="E6435AAC2514459B9A15DAA580DFD5AF">
    <w:name w:val="E6435AAC2514459B9A15DAA580DFD5AF"/>
  </w:style>
  <w:style w:type="paragraph" w:customStyle="1" w:styleId="AC234EEDF287499AB2885CF816F099FE">
    <w:name w:val="AC234EEDF287499AB2885CF816F099FE"/>
  </w:style>
  <w:style w:type="paragraph" w:customStyle="1" w:styleId="0151EF8906FE42B786281FF1C0E3D20C">
    <w:name w:val="0151EF8906FE42B786281FF1C0E3D20C"/>
  </w:style>
  <w:style w:type="paragraph" w:customStyle="1" w:styleId="12B3BBED5F874D32A26BC6465B356928">
    <w:name w:val="12B3BBED5F874D32A26BC6465B356928"/>
  </w:style>
  <w:style w:type="paragraph" w:customStyle="1" w:styleId="A42BB1B11F1E41FA9F04E3AA6CBA374A">
    <w:name w:val="A42BB1B11F1E41FA9F04E3AA6CBA374A"/>
  </w:style>
  <w:style w:type="paragraph" w:customStyle="1" w:styleId="29D9987EBA534228ABAF11090E625CD5">
    <w:name w:val="29D9987EBA534228ABAF11090E625CD5"/>
  </w:style>
  <w:style w:type="paragraph" w:customStyle="1" w:styleId="C207C436C51D4DE6B89BFD51939ECFAC">
    <w:name w:val="C207C436C51D4DE6B89BFD51939ECFAC"/>
  </w:style>
  <w:style w:type="paragraph" w:customStyle="1" w:styleId="4EBFC0CC211045E6A4AF0AB9AC71F88B">
    <w:name w:val="4EBFC0CC211045E6A4AF0AB9AC71F88B"/>
  </w:style>
  <w:style w:type="paragraph" w:customStyle="1" w:styleId="E9F45E9A230F4C84896EC456AAFA681F">
    <w:name w:val="E9F45E9A230F4C84896EC456AAFA6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Commercial Recreation Specialists</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1D0FE6FFC48047BAD16F491C8621A1" ma:contentTypeVersion="10" ma:contentTypeDescription="Create a new document." ma:contentTypeScope="" ma:versionID="bdc3dc36843cc0520eaed2f7d9068173">
  <xsd:schema xmlns:xsd="http://www.w3.org/2001/XMLSchema" xmlns:xs="http://www.w3.org/2001/XMLSchema" xmlns:p="http://schemas.microsoft.com/office/2006/metadata/properties" xmlns:ns2="e791322a-7db7-420e-aa36-7e7b51d8e944" xmlns:ns3="3914fa45-1734-4695-ae88-b41b3b72e104" targetNamespace="http://schemas.microsoft.com/office/2006/metadata/properties" ma:root="true" ma:fieldsID="0a7ea4d9a8e91ade0d18825688fa5d25" ns2:_="" ns3:_="">
    <xsd:import namespace="e791322a-7db7-420e-aa36-7e7b51d8e944"/>
    <xsd:import namespace="3914fa45-1734-4695-ae88-b41b3b72e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1322a-7db7-420e-aa36-7e7b51d8e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4fa45-1734-4695-ae88-b41b3b72e1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549443-D9CB-471C-B026-5D25CD8AF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1322a-7db7-420e-aa36-7e7b51d8e944"/>
    <ds:schemaRef ds:uri="3914fa45-1734-4695-ae88-b41b3b72e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82840-4C2D-4ECC-B8E1-5784C078F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Hartberg</dc:creator>
  <cp:keywords/>
  <dc:description/>
  <cp:lastModifiedBy>Ashley Miller</cp:lastModifiedBy>
  <cp:revision>2</cp:revision>
  <dcterms:created xsi:type="dcterms:W3CDTF">2022-09-09T17:06:00Z</dcterms:created>
  <dcterms:modified xsi:type="dcterms:W3CDTF">2022-09-09T17:06:00Z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