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5D51" w14:textId="77777777" w:rsidR="001C5EB4" w:rsidRPr="008760AB" w:rsidRDefault="007D650D">
      <w:pPr>
        <w:pStyle w:val="Subtitle"/>
        <w:jc w:val="left"/>
        <w:rPr>
          <w:rFonts w:ascii="Times New Roman" w:hAnsi="Times New Roman"/>
          <w:sz w:val="24"/>
          <w:szCs w:val="24"/>
        </w:rPr>
      </w:pPr>
      <w:r w:rsidRPr="008760AB">
        <w:rPr>
          <w:rFonts w:ascii="Times New Roman" w:hAnsi="Times New Roman"/>
          <w:noProof/>
          <w:sz w:val="24"/>
          <w:szCs w:val="24"/>
        </w:rPr>
        <w:drawing>
          <wp:inline distT="0" distB="0" distL="0" distR="0" wp14:anchorId="5DA4BD6C" wp14:editId="1403CE66">
            <wp:extent cx="2358189" cy="533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B and W BMP.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8194" cy="533401"/>
                    </a:xfrm>
                    <a:prstGeom prst="rect">
                      <a:avLst/>
                    </a:prstGeom>
                  </pic:spPr>
                </pic:pic>
              </a:graphicData>
            </a:graphic>
          </wp:inline>
        </w:drawing>
      </w:r>
    </w:p>
    <w:p w14:paraId="504E9F4D" w14:textId="77777777" w:rsidR="0060564B" w:rsidRPr="008760AB" w:rsidRDefault="0060564B">
      <w:pPr>
        <w:pStyle w:val="Subtitle"/>
        <w:rPr>
          <w:rFonts w:ascii="Times New Roman" w:hAnsi="Times New Roman"/>
          <w:sz w:val="24"/>
          <w:szCs w:val="24"/>
        </w:rPr>
      </w:pPr>
    </w:p>
    <w:p w14:paraId="7342339F" w14:textId="77777777" w:rsidR="001C5EB4" w:rsidRPr="008760AB" w:rsidRDefault="001C5EB4">
      <w:pPr>
        <w:pStyle w:val="Subtitle"/>
        <w:rPr>
          <w:rFonts w:ascii="Times New Roman" w:hAnsi="Times New Roman"/>
          <w:sz w:val="24"/>
          <w:szCs w:val="24"/>
        </w:rPr>
      </w:pPr>
      <w:r w:rsidRPr="008760AB">
        <w:rPr>
          <w:rFonts w:ascii="Times New Roman" w:hAnsi="Times New Roman"/>
          <w:sz w:val="24"/>
          <w:szCs w:val="24"/>
        </w:rPr>
        <w:t>JOB DESCRIPTION</w:t>
      </w:r>
    </w:p>
    <w:p w14:paraId="4DC3551E" w14:textId="77777777" w:rsidR="001C5EB4" w:rsidRPr="008760AB" w:rsidRDefault="002B135E" w:rsidP="002B135E">
      <w:pPr>
        <w:tabs>
          <w:tab w:val="left" w:pos="8190"/>
        </w:tabs>
        <w:rPr>
          <w:b/>
          <w:sz w:val="24"/>
          <w:szCs w:val="24"/>
        </w:rPr>
      </w:pPr>
      <w:r w:rsidRPr="008760AB">
        <w:rPr>
          <w:b/>
          <w:sz w:val="24"/>
          <w:szCs w:val="24"/>
        </w:rPr>
        <w:tab/>
      </w:r>
    </w:p>
    <w:p w14:paraId="59A55190" w14:textId="77777777" w:rsidR="001C5EB4" w:rsidRPr="008760AB" w:rsidRDefault="001C5EB4">
      <w:pPr>
        <w:pStyle w:val="Heading1"/>
        <w:rPr>
          <w:b w:val="0"/>
          <w:i/>
          <w:sz w:val="24"/>
          <w:szCs w:val="24"/>
          <w:u w:val="none"/>
        </w:rPr>
      </w:pPr>
      <w:r w:rsidRPr="008760AB">
        <w:rPr>
          <w:i/>
          <w:sz w:val="24"/>
          <w:szCs w:val="24"/>
        </w:rPr>
        <w:t>JOB INFORMATION</w:t>
      </w:r>
    </w:p>
    <w:p w14:paraId="3636F035" w14:textId="77777777" w:rsidR="001C5EB4" w:rsidRPr="008760AB" w:rsidRDefault="001C5EB4">
      <w:pPr>
        <w:rPr>
          <w:sz w:val="24"/>
          <w:szCs w:val="24"/>
        </w:rPr>
      </w:pPr>
    </w:p>
    <w:p w14:paraId="74A9F47F" w14:textId="6F103FF8" w:rsidR="001C5EB4" w:rsidRPr="008760AB" w:rsidRDefault="001C5EB4">
      <w:pPr>
        <w:ind w:left="2880" w:hanging="2880"/>
        <w:rPr>
          <w:sz w:val="24"/>
          <w:szCs w:val="24"/>
        </w:rPr>
      </w:pPr>
      <w:r w:rsidRPr="008760AB">
        <w:rPr>
          <w:sz w:val="24"/>
          <w:szCs w:val="24"/>
        </w:rPr>
        <w:t>Title:</w:t>
      </w:r>
      <w:r w:rsidR="00A22E17" w:rsidRPr="008760AB">
        <w:rPr>
          <w:sz w:val="24"/>
          <w:szCs w:val="24"/>
        </w:rPr>
        <w:tab/>
      </w:r>
      <w:r w:rsidR="000E1877" w:rsidRPr="008760AB">
        <w:rPr>
          <w:sz w:val="24"/>
          <w:szCs w:val="24"/>
        </w:rPr>
        <w:t>Maintenance</w:t>
      </w:r>
    </w:p>
    <w:p w14:paraId="3715A4C6" w14:textId="77777777" w:rsidR="006C10C1" w:rsidRPr="008760AB" w:rsidRDefault="006C10C1">
      <w:pPr>
        <w:ind w:left="2880" w:hanging="2880"/>
        <w:rPr>
          <w:sz w:val="24"/>
          <w:szCs w:val="24"/>
        </w:rPr>
      </w:pPr>
    </w:p>
    <w:p w14:paraId="545F047D" w14:textId="42567FD2" w:rsidR="001C5EB4" w:rsidRPr="008760AB" w:rsidRDefault="001C5EB4">
      <w:pPr>
        <w:ind w:left="2880" w:hanging="2880"/>
        <w:rPr>
          <w:sz w:val="24"/>
          <w:szCs w:val="24"/>
        </w:rPr>
      </w:pPr>
      <w:r w:rsidRPr="008760AB">
        <w:rPr>
          <w:sz w:val="24"/>
          <w:szCs w:val="24"/>
        </w:rPr>
        <w:t>Classification:</w:t>
      </w:r>
      <w:r w:rsidRPr="008760AB">
        <w:rPr>
          <w:sz w:val="24"/>
          <w:szCs w:val="24"/>
        </w:rPr>
        <w:tab/>
      </w:r>
      <w:r w:rsidR="000E1877" w:rsidRPr="008760AB">
        <w:rPr>
          <w:sz w:val="24"/>
          <w:szCs w:val="24"/>
        </w:rPr>
        <w:t>Operations III:  Non-Exempt</w:t>
      </w:r>
    </w:p>
    <w:p w14:paraId="5C3C10F7" w14:textId="77777777" w:rsidR="001C5EB4" w:rsidRPr="008760AB" w:rsidRDefault="001C5EB4">
      <w:pPr>
        <w:ind w:left="2880" w:hanging="2880"/>
        <w:rPr>
          <w:sz w:val="24"/>
          <w:szCs w:val="24"/>
        </w:rPr>
      </w:pPr>
    </w:p>
    <w:p w14:paraId="0763C09B" w14:textId="77777777" w:rsidR="001C5EB4" w:rsidRPr="008760AB" w:rsidRDefault="001C5EB4" w:rsidP="00C0715A">
      <w:pPr>
        <w:ind w:left="2880" w:hanging="2880"/>
        <w:rPr>
          <w:sz w:val="24"/>
          <w:szCs w:val="24"/>
        </w:rPr>
      </w:pPr>
      <w:r w:rsidRPr="008760AB">
        <w:rPr>
          <w:sz w:val="24"/>
          <w:szCs w:val="24"/>
        </w:rPr>
        <w:t>Salary Range:</w:t>
      </w:r>
      <w:r w:rsidR="00C0715A" w:rsidRPr="008760AB">
        <w:rPr>
          <w:sz w:val="24"/>
          <w:szCs w:val="24"/>
        </w:rPr>
        <w:tab/>
      </w:r>
      <w:r w:rsidRPr="008760AB">
        <w:rPr>
          <w:sz w:val="24"/>
          <w:szCs w:val="24"/>
        </w:rPr>
        <w:t>Salary adjustments are determined on an annual basis by the Board of Park Commissioners</w:t>
      </w:r>
    </w:p>
    <w:p w14:paraId="18E0AADD" w14:textId="77777777" w:rsidR="001C5EB4" w:rsidRPr="008760AB" w:rsidRDefault="001C5EB4">
      <w:pPr>
        <w:ind w:left="2880" w:hanging="2880"/>
        <w:rPr>
          <w:sz w:val="24"/>
          <w:szCs w:val="24"/>
        </w:rPr>
      </w:pPr>
    </w:p>
    <w:p w14:paraId="7E07AEBB" w14:textId="77777777" w:rsidR="001C5EB4" w:rsidRPr="008760AB" w:rsidRDefault="001C5EB4">
      <w:pPr>
        <w:ind w:left="2880" w:hanging="2880"/>
        <w:rPr>
          <w:sz w:val="24"/>
          <w:szCs w:val="24"/>
        </w:rPr>
      </w:pPr>
      <w:r w:rsidRPr="008760AB">
        <w:rPr>
          <w:sz w:val="24"/>
          <w:szCs w:val="24"/>
        </w:rPr>
        <w:t>Benefits:</w:t>
      </w:r>
      <w:r w:rsidRPr="008760AB">
        <w:rPr>
          <w:sz w:val="24"/>
          <w:szCs w:val="24"/>
        </w:rPr>
        <w:tab/>
        <w:t>Standard Benefits of the District are provided</w:t>
      </w:r>
    </w:p>
    <w:p w14:paraId="07C742F5" w14:textId="77777777" w:rsidR="001C5EB4" w:rsidRPr="008760AB" w:rsidRDefault="001C5EB4">
      <w:pPr>
        <w:ind w:left="2880" w:hanging="2880"/>
        <w:rPr>
          <w:sz w:val="24"/>
          <w:szCs w:val="24"/>
        </w:rPr>
      </w:pPr>
    </w:p>
    <w:p w14:paraId="026070C6" w14:textId="3E846DC3" w:rsidR="00C0715A" w:rsidRPr="008760AB" w:rsidRDefault="001C5EB4">
      <w:pPr>
        <w:ind w:left="2880" w:hanging="2880"/>
        <w:rPr>
          <w:sz w:val="24"/>
          <w:szCs w:val="24"/>
        </w:rPr>
      </w:pPr>
      <w:r w:rsidRPr="008760AB">
        <w:rPr>
          <w:sz w:val="24"/>
          <w:szCs w:val="24"/>
        </w:rPr>
        <w:t>Supervisor (s):</w:t>
      </w:r>
      <w:r w:rsidR="00C0715A" w:rsidRPr="008760AB">
        <w:rPr>
          <w:sz w:val="24"/>
          <w:szCs w:val="24"/>
        </w:rPr>
        <w:tab/>
      </w:r>
      <w:r w:rsidR="000E1877" w:rsidRPr="008760AB">
        <w:rPr>
          <w:sz w:val="24"/>
          <w:szCs w:val="24"/>
        </w:rPr>
        <w:t>Park Operations Manager and Assigned Facilities and Programs Division Manager</w:t>
      </w:r>
    </w:p>
    <w:p w14:paraId="48D2FF25" w14:textId="77777777" w:rsidR="001C5EB4" w:rsidRPr="008760AB" w:rsidRDefault="001C5EB4">
      <w:pPr>
        <w:rPr>
          <w:sz w:val="24"/>
          <w:szCs w:val="24"/>
        </w:rPr>
      </w:pPr>
    </w:p>
    <w:p w14:paraId="61931684" w14:textId="77777777" w:rsidR="001C5EB4" w:rsidRPr="008760AB" w:rsidRDefault="001C5EB4">
      <w:pPr>
        <w:pStyle w:val="Heading1"/>
        <w:rPr>
          <w:i/>
          <w:sz w:val="24"/>
          <w:szCs w:val="24"/>
        </w:rPr>
      </w:pPr>
      <w:r w:rsidRPr="008760AB">
        <w:rPr>
          <w:i/>
          <w:sz w:val="24"/>
          <w:szCs w:val="24"/>
        </w:rPr>
        <w:t>JOB SUMMARY</w:t>
      </w:r>
    </w:p>
    <w:p w14:paraId="2A53BA86" w14:textId="5F20A7FB" w:rsidR="000E1877" w:rsidRPr="008760AB" w:rsidRDefault="000E1877" w:rsidP="000E1877">
      <w:pPr>
        <w:rPr>
          <w:sz w:val="24"/>
          <w:szCs w:val="24"/>
        </w:rPr>
      </w:pPr>
      <w:r w:rsidRPr="008760AB">
        <w:rPr>
          <w:sz w:val="24"/>
          <w:szCs w:val="24"/>
        </w:rPr>
        <w:t xml:space="preserve">The primary function of this position is to assist in the maintenance, improvement, repair, and operation of the indoor ice arenas, parks, athletic complexes and facilities owned or managed by the Bismarck Parks and Recreation District (BPRD).  The employee will be assigned a variety of tasks supporting all divisions, areas and facilities within the BPRD system.  </w:t>
      </w:r>
    </w:p>
    <w:p w14:paraId="69276E02" w14:textId="77777777" w:rsidR="000E1877" w:rsidRPr="008760AB" w:rsidRDefault="000E1877" w:rsidP="000E1877">
      <w:pPr>
        <w:rPr>
          <w:sz w:val="24"/>
          <w:szCs w:val="24"/>
        </w:rPr>
      </w:pPr>
    </w:p>
    <w:p w14:paraId="28B43FEF" w14:textId="1FC4711F" w:rsidR="000E1877" w:rsidRPr="008760AB" w:rsidRDefault="000E1877" w:rsidP="000E1877">
      <w:pPr>
        <w:rPr>
          <w:sz w:val="24"/>
          <w:szCs w:val="24"/>
        </w:rPr>
      </w:pPr>
      <w:r w:rsidRPr="008760AB">
        <w:rPr>
          <w:sz w:val="24"/>
          <w:szCs w:val="24"/>
        </w:rPr>
        <w:t>The ice arena responsibilities will be to assist the Operations Superintendent</w:t>
      </w:r>
      <w:r w:rsidR="008356C8">
        <w:rPr>
          <w:sz w:val="24"/>
          <w:szCs w:val="24"/>
        </w:rPr>
        <w:t xml:space="preserve"> and Facilities Manager</w:t>
      </w:r>
      <w:r w:rsidRPr="008760AB">
        <w:rPr>
          <w:sz w:val="24"/>
          <w:szCs w:val="24"/>
        </w:rPr>
        <w:t xml:space="preserve"> in the general to specific operation of the are</w:t>
      </w:r>
      <w:r w:rsidR="00D43171">
        <w:rPr>
          <w:sz w:val="24"/>
          <w:szCs w:val="24"/>
        </w:rPr>
        <w:t>n</w:t>
      </w:r>
      <w:r w:rsidRPr="008760AB">
        <w:rPr>
          <w:sz w:val="24"/>
          <w:szCs w:val="24"/>
        </w:rPr>
        <w:t xml:space="preserve">as to include day to day operation of indoor ice arena facilities, including supervision of part-time staff and responsibility for custodial duties and maintenance of facilities.  This position will be in the arenas approximately October – March and will work a variety of hours including early mornings, nights and some weekends.  </w:t>
      </w:r>
    </w:p>
    <w:p w14:paraId="26057B4F" w14:textId="77777777" w:rsidR="000E1877" w:rsidRPr="008760AB" w:rsidRDefault="000E1877" w:rsidP="000E1877">
      <w:pPr>
        <w:rPr>
          <w:sz w:val="24"/>
          <w:szCs w:val="24"/>
        </w:rPr>
      </w:pPr>
    </w:p>
    <w:p w14:paraId="3B58441D" w14:textId="4E34768F" w:rsidR="000E1877" w:rsidRPr="008760AB" w:rsidRDefault="000E1877" w:rsidP="000E1877">
      <w:pPr>
        <w:rPr>
          <w:color w:val="000000" w:themeColor="text1"/>
          <w:sz w:val="24"/>
          <w:szCs w:val="24"/>
        </w:rPr>
      </w:pPr>
      <w:r w:rsidRPr="008760AB">
        <w:rPr>
          <w:color w:val="000000" w:themeColor="text1"/>
          <w:sz w:val="24"/>
          <w:szCs w:val="24"/>
        </w:rPr>
        <w:t xml:space="preserve">The Waste Management assignment will entail operation of BPRD’s garbage truck and will include emptying of all garbage receptacles within the Operations Division on a regular and timely basis. It will also include regular cleaning and servicing of the truck and receptacles. </w:t>
      </w:r>
      <w:r w:rsidR="00901C37" w:rsidRPr="008356C8">
        <w:rPr>
          <w:sz w:val="24"/>
          <w:szCs w:val="24"/>
        </w:rPr>
        <w:t>Employee will assist Operations co</w:t>
      </w:r>
      <w:r w:rsidR="008356C8" w:rsidRPr="008356C8">
        <w:rPr>
          <w:sz w:val="24"/>
          <w:szCs w:val="24"/>
        </w:rPr>
        <w:t>-</w:t>
      </w:r>
      <w:r w:rsidR="00901C37" w:rsidRPr="008356C8">
        <w:rPr>
          <w:sz w:val="24"/>
          <w:szCs w:val="24"/>
        </w:rPr>
        <w:t xml:space="preserve">workers with other general maintenance work in the BPRD when waste collection is not required. </w:t>
      </w:r>
      <w:r w:rsidRPr="008760AB">
        <w:rPr>
          <w:color w:val="000000" w:themeColor="text1"/>
          <w:sz w:val="24"/>
          <w:szCs w:val="24"/>
        </w:rPr>
        <w:t xml:space="preserve">This position will be during the months of April – September and will </w:t>
      </w:r>
      <w:proofErr w:type="gramStart"/>
      <w:r w:rsidRPr="008760AB">
        <w:rPr>
          <w:color w:val="000000" w:themeColor="text1"/>
          <w:sz w:val="24"/>
          <w:szCs w:val="24"/>
        </w:rPr>
        <w:t>work day</w:t>
      </w:r>
      <w:proofErr w:type="gramEnd"/>
      <w:r w:rsidR="00102134">
        <w:rPr>
          <w:color w:val="000000" w:themeColor="text1"/>
          <w:sz w:val="24"/>
          <w:szCs w:val="24"/>
        </w:rPr>
        <w:t xml:space="preserve"> </w:t>
      </w:r>
      <w:r w:rsidRPr="008760AB">
        <w:rPr>
          <w:color w:val="000000" w:themeColor="text1"/>
          <w:sz w:val="24"/>
          <w:szCs w:val="24"/>
        </w:rPr>
        <w:t xml:space="preserve">time hours and rotating weekends, including every other weekend from May through </w:t>
      </w:r>
      <w:r w:rsidR="00D43171">
        <w:rPr>
          <w:color w:val="000000" w:themeColor="text1"/>
          <w:sz w:val="24"/>
          <w:szCs w:val="24"/>
        </w:rPr>
        <w:t>September</w:t>
      </w:r>
      <w:r w:rsidRPr="008760AB">
        <w:rPr>
          <w:color w:val="000000" w:themeColor="text1"/>
          <w:sz w:val="24"/>
          <w:szCs w:val="24"/>
        </w:rPr>
        <w:t xml:space="preserve">. </w:t>
      </w:r>
    </w:p>
    <w:p w14:paraId="7B82A2FD" w14:textId="77777777" w:rsidR="00E50D6E" w:rsidRPr="008760AB" w:rsidRDefault="00E50D6E" w:rsidP="00E50D6E">
      <w:pPr>
        <w:rPr>
          <w:sz w:val="24"/>
          <w:szCs w:val="24"/>
        </w:rPr>
      </w:pPr>
    </w:p>
    <w:p w14:paraId="444A4E0A" w14:textId="77777777" w:rsidR="001C5EB4" w:rsidRPr="008760AB" w:rsidRDefault="001C5EB4">
      <w:pPr>
        <w:pStyle w:val="Heading1"/>
        <w:rPr>
          <w:i/>
          <w:sz w:val="24"/>
          <w:szCs w:val="24"/>
        </w:rPr>
      </w:pPr>
      <w:r w:rsidRPr="008760AB">
        <w:rPr>
          <w:i/>
          <w:sz w:val="24"/>
          <w:szCs w:val="24"/>
        </w:rPr>
        <w:t>RESPONSIBILITY/ACCOUNTABILITY</w:t>
      </w:r>
    </w:p>
    <w:p w14:paraId="2E47E16B" w14:textId="655AAE55" w:rsidR="000E1877" w:rsidRPr="008760AB" w:rsidRDefault="000E1877" w:rsidP="000E1877">
      <w:pPr>
        <w:rPr>
          <w:color w:val="000000" w:themeColor="text1"/>
          <w:sz w:val="24"/>
          <w:szCs w:val="24"/>
        </w:rPr>
      </w:pPr>
      <w:r w:rsidRPr="008760AB">
        <w:rPr>
          <w:color w:val="000000" w:themeColor="text1"/>
          <w:sz w:val="24"/>
          <w:szCs w:val="24"/>
        </w:rPr>
        <w:t xml:space="preserve">Employee is responsible and accountable for own actions or inaction and is to take direction from assigned supervisor or person responsible for successful completion of </w:t>
      </w:r>
      <w:r w:rsidR="00124790" w:rsidRPr="008760AB">
        <w:rPr>
          <w:color w:val="000000" w:themeColor="text1"/>
          <w:sz w:val="24"/>
          <w:szCs w:val="24"/>
        </w:rPr>
        <w:t>tasks</w:t>
      </w:r>
      <w:r w:rsidRPr="008760AB">
        <w:rPr>
          <w:color w:val="000000" w:themeColor="text1"/>
          <w:sz w:val="24"/>
          <w:szCs w:val="24"/>
        </w:rPr>
        <w:t>.</w:t>
      </w:r>
    </w:p>
    <w:p w14:paraId="3B16F689" w14:textId="7973BA23" w:rsidR="001C5EB4" w:rsidRPr="008760AB" w:rsidRDefault="001C5EB4">
      <w:pPr>
        <w:rPr>
          <w:sz w:val="24"/>
          <w:szCs w:val="24"/>
        </w:rPr>
      </w:pPr>
    </w:p>
    <w:p w14:paraId="7AFCC766" w14:textId="77777777" w:rsidR="001C5EB4" w:rsidRPr="008760AB" w:rsidRDefault="001C5EB4">
      <w:pPr>
        <w:pStyle w:val="Heading1"/>
        <w:keepNext w:val="0"/>
        <w:rPr>
          <w:i/>
          <w:sz w:val="24"/>
          <w:szCs w:val="24"/>
        </w:rPr>
      </w:pPr>
      <w:r w:rsidRPr="008760AB">
        <w:rPr>
          <w:i/>
          <w:sz w:val="24"/>
          <w:szCs w:val="24"/>
        </w:rPr>
        <w:t>JOB DUTIES AND TASKS</w:t>
      </w:r>
    </w:p>
    <w:p w14:paraId="4E7A87E5" w14:textId="5642A6F5" w:rsidR="00A56066" w:rsidRPr="008760AB" w:rsidRDefault="00A56066" w:rsidP="00A56066">
      <w:pPr>
        <w:rPr>
          <w:i/>
          <w:sz w:val="24"/>
          <w:szCs w:val="24"/>
        </w:rPr>
      </w:pPr>
      <w:r w:rsidRPr="008760AB">
        <w:rPr>
          <w:i/>
          <w:sz w:val="24"/>
          <w:szCs w:val="24"/>
        </w:rPr>
        <w:lastRenderedPageBreak/>
        <w:t>The following statements are intended to describe the general nature and level of work to be performed by the individual within this classification.  They are not to be considered an exhaustive or all-inclusive listing of the positions, duties and tasks as they may change or be adjusted, as situations require.</w:t>
      </w:r>
    </w:p>
    <w:p w14:paraId="4DBC2F23" w14:textId="77777777" w:rsidR="008B3D7D" w:rsidRPr="008760AB" w:rsidRDefault="008B3D7D">
      <w:pPr>
        <w:rPr>
          <w:i/>
          <w:sz w:val="24"/>
          <w:szCs w:val="24"/>
        </w:rPr>
      </w:pPr>
    </w:p>
    <w:p w14:paraId="47692E7A" w14:textId="77777777" w:rsidR="001C5EB4" w:rsidRPr="008760AB" w:rsidRDefault="007D650D">
      <w:pPr>
        <w:rPr>
          <w:sz w:val="24"/>
          <w:szCs w:val="24"/>
        </w:rPr>
      </w:pPr>
      <w:r w:rsidRPr="008760AB">
        <w:rPr>
          <w:i/>
          <w:sz w:val="24"/>
          <w:szCs w:val="24"/>
        </w:rPr>
        <w:t>* ESSENTIAL FUNCTIONS</w:t>
      </w:r>
    </w:p>
    <w:p w14:paraId="2928D337" w14:textId="69FB1ADE" w:rsidR="00D93118" w:rsidRPr="008760AB" w:rsidRDefault="00D93118">
      <w:pPr>
        <w:rPr>
          <w:sz w:val="24"/>
          <w:szCs w:val="24"/>
        </w:rPr>
      </w:pPr>
    </w:p>
    <w:p w14:paraId="5ED24D91" w14:textId="77777777" w:rsidR="000E1877" w:rsidRPr="008760AB" w:rsidRDefault="000E1877" w:rsidP="000E1877">
      <w:pPr>
        <w:rPr>
          <w:b/>
          <w:sz w:val="24"/>
          <w:szCs w:val="24"/>
          <w:u w:val="single"/>
        </w:rPr>
      </w:pPr>
      <w:r w:rsidRPr="008760AB">
        <w:rPr>
          <w:b/>
          <w:sz w:val="24"/>
          <w:szCs w:val="24"/>
          <w:u w:val="single"/>
        </w:rPr>
        <w:t>* Facility and Equipment Operations</w:t>
      </w:r>
    </w:p>
    <w:p w14:paraId="44F69575" w14:textId="77777777" w:rsidR="000E1877" w:rsidRPr="008760AB" w:rsidRDefault="000E1877" w:rsidP="000E1877">
      <w:pPr>
        <w:rPr>
          <w:color w:val="000000" w:themeColor="text1"/>
          <w:sz w:val="24"/>
          <w:szCs w:val="24"/>
        </w:rPr>
      </w:pPr>
      <w:r w:rsidRPr="008760AB">
        <w:rPr>
          <w:color w:val="000000" w:themeColor="text1"/>
          <w:sz w:val="24"/>
          <w:szCs w:val="24"/>
        </w:rPr>
        <w:t>Assist in the maintenance, improvement, repair, upkeep and operation of the properties and facilities owned or managed by the BPRD, as assigned.</w:t>
      </w:r>
    </w:p>
    <w:p w14:paraId="42D084EB" w14:textId="77777777" w:rsidR="000E1877" w:rsidRPr="008760AB" w:rsidRDefault="000E1877" w:rsidP="000E1877">
      <w:pPr>
        <w:rPr>
          <w:color w:val="000000" w:themeColor="text1"/>
          <w:sz w:val="24"/>
          <w:szCs w:val="24"/>
        </w:rPr>
      </w:pPr>
    </w:p>
    <w:p w14:paraId="5487F5EC" w14:textId="1EE86370" w:rsidR="000E1877" w:rsidRPr="008760AB" w:rsidRDefault="000E1877" w:rsidP="000E1877">
      <w:pPr>
        <w:rPr>
          <w:color w:val="000000" w:themeColor="text1"/>
          <w:sz w:val="24"/>
          <w:szCs w:val="24"/>
        </w:rPr>
      </w:pPr>
      <w:r w:rsidRPr="008760AB">
        <w:rPr>
          <w:color w:val="000000" w:themeColor="text1"/>
          <w:sz w:val="24"/>
          <w:szCs w:val="24"/>
        </w:rPr>
        <w:t>General tasks will include the maintenance of an indoor ice facility and will include day, evening and weekend hours.</w:t>
      </w:r>
    </w:p>
    <w:p w14:paraId="7EF254AB" w14:textId="77777777" w:rsidR="000E1877" w:rsidRPr="008760AB" w:rsidRDefault="000E1877" w:rsidP="000E1877">
      <w:pPr>
        <w:rPr>
          <w:color w:val="000000" w:themeColor="text1"/>
          <w:sz w:val="24"/>
          <w:szCs w:val="24"/>
        </w:rPr>
      </w:pPr>
    </w:p>
    <w:p w14:paraId="31A72094" w14:textId="77777777" w:rsidR="000E1877" w:rsidRPr="008760AB" w:rsidRDefault="000E1877" w:rsidP="000E1877">
      <w:pPr>
        <w:rPr>
          <w:sz w:val="24"/>
          <w:szCs w:val="24"/>
        </w:rPr>
      </w:pPr>
      <w:r w:rsidRPr="008760AB">
        <w:rPr>
          <w:sz w:val="24"/>
          <w:szCs w:val="24"/>
        </w:rPr>
        <w:t>Responsible for safe and efficient operation of all equipment and tools and due care and safety in handling pesticides and chemicals, safe practices on the job site, and care and upkeep of vehicles, tools, and equipment.</w:t>
      </w:r>
    </w:p>
    <w:p w14:paraId="73999C5D" w14:textId="77777777" w:rsidR="000E1877" w:rsidRPr="008760AB" w:rsidRDefault="000E1877" w:rsidP="000E1877">
      <w:pPr>
        <w:rPr>
          <w:sz w:val="24"/>
          <w:szCs w:val="24"/>
        </w:rPr>
      </w:pPr>
    </w:p>
    <w:p w14:paraId="67108A61" w14:textId="79EC90AF" w:rsidR="000E1877" w:rsidRPr="008760AB" w:rsidRDefault="000E1877" w:rsidP="000E1877">
      <w:pPr>
        <w:rPr>
          <w:sz w:val="24"/>
          <w:szCs w:val="24"/>
        </w:rPr>
      </w:pPr>
      <w:r w:rsidRPr="008760AB">
        <w:rPr>
          <w:sz w:val="24"/>
          <w:szCs w:val="24"/>
        </w:rPr>
        <w:t>Operation of trucks, tractors, equipment, hand tools, snow removal equipment, ice edger, and ice  care, plumbing, irrigation system operation/repair, construction and some carpentry.</w:t>
      </w:r>
    </w:p>
    <w:p w14:paraId="009988FA" w14:textId="77777777" w:rsidR="000E1877" w:rsidRPr="008760AB" w:rsidRDefault="000E1877" w:rsidP="000E1877">
      <w:pPr>
        <w:rPr>
          <w:sz w:val="24"/>
          <w:szCs w:val="24"/>
        </w:rPr>
      </w:pPr>
    </w:p>
    <w:p w14:paraId="1D289B37" w14:textId="037780CA" w:rsidR="000E1877" w:rsidRPr="008760AB" w:rsidRDefault="000E1877" w:rsidP="000E1877">
      <w:pPr>
        <w:rPr>
          <w:sz w:val="24"/>
          <w:szCs w:val="24"/>
        </w:rPr>
      </w:pPr>
      <w:r w:rsidRPr="008760AB">
        <w:rPr>
          <w:sz w:val="24"/>
          <w:szCs w:val="24"/>
        </w:rPr>
        <w:t xml:space="preserve">Responsible </w:t>
      </w:r>
      <w:r w:rsidR="00124790" w:rsidRPr="008760AB">
        <w:rPr>
          <w:sz w:val="24"/>
          <w:szCs w:val="24"/>
        </w:rPr>
        <w:t>for cleaning</w:t>
      </w:r>
      <w:r w:rsidRPr="008760AB">
        <w:rPr>
          <w:sz w:val="24"/>
          <w:szCs w:val="24"/>
        </w:rPr>
        <w:t xml:space="preserve"> restrooms, </w:t>
      </w:r>
      <w:proofErr w:type="gramStart"/>
      <w:r w:rsidRPr="008760AB">
        <w:rPr>
          <w:sz w:val="24"/>
          <w:szCs w:val="24"/>
        </w:rPr>
        <w:t>remove</w:t>
      </w:r>
      <w:proofErr w:type="gramEnd"/>
      <w:r w:rsidRPr="008760AB">
        <w:rPr>
          <w:sz w:val="24"/>
          <w:szCs w:val="24"/>
        </w:rPr>
        <w:t xml:space="preserve"> litter/garbage, and other janitorial and custodial duties.</w:t>
      </w:r>
    </w:p>
    <w:p w14:paraId="39D74FE5" w14:textId="77777777" w:rsidR="000E1877" w:rsidRPr="008760AB" w:rsidRDefault="000E1877" w:rsidP="000E1877">
      <w:pPr>
        <w:rPr>
          <w:sz w:val="24"/>
          <w:szCs w:val="24"/>
        </w:rPr>
      </w:pPr>
    </w:p>
    <w:p w14:paraId="1420CB0A" w14:textId="17082262" w:rsidR="000E1877" w:rsidRPr="008760AB" w:rsidRDefault="000E1877" w:rsidP="000E1877">
      <w:pPr>
        <w:rPr>
          <w:sz w:val="24"/>
          <w:szCs w:val="24"/>
        </w:rPr>
      </w:pPr>
      <w:r w:rsidRPr="008760AB">
        <w:rPr>
          <w:sz w:val="24"/>
          <w:szCs w:val="24"/>
        </w:rPr>
        <w:t>Light construction work and skilled assignments are common, as are minor repairs to equipment, vehicles, buildings and facilities.</w:t>
      </w:r>
    </w:p>
    <w:p w14:paraId="4919FB53" w14:textId="77777777" w:rsidR="000E1877" w:rsidRPr="008760AB" w:rsidRDefault="000E1877" w:rsidP="000E1877">
      <w:pPr>
        <w:rPr>
          <w:sz w:val="24"/>
          <w:szCs w:val="24"/>
        </w:rPr>
      </w:pPr>
    </w:p>
    <w:p w14:paraId="6142B8A6" w14:textId="424ED35E" w:rsidR="000E1877" w:rsidRPr="008760AB" w:rsidRDefault="000E1877" w:rsidP="000E1877">
      <w:pPr>
        <w:rPr>
          <w:color w:val="000000" w:themeColor="text1"/>
          <w:sz w:val="24"/>
          <w:szCs w:val="24"/>
        </w:rPr>
      </w:pPr>
      <w:r w:rsidRPr="008760AB">
        <w:rPr>
          <w:sz w:val="24"/>
          <w:szCs w:val="24"/>
        </w:rPr>
        <w:t xml:space="preserve">Safe operation of the BPRD garbage truck, including </w:t>
      </w:r>
      <w:r w:rsidRPr="008760AB">
        <w:rPr>
          <w:color w:val="000000" w:themeColor="text1"/>
          <w:sz w:val="24"/>
          <w:szCs w:val="24"/>
        </w:rPr>
        <w:t>emptying of all garbage receptacles within the Operations Division on a regular and timely basis. It will also include regular cleaning and servicing of the truck and receptacles.</w:t>
      </w:r>
    </w:p>
    <w:p w14:paraId="650FA11A" w14:textId="23A44820" w:rsidR="000E1877" w:rsidRPr="008760AB" w:rsidRDefault="000E1877" w:rsidP="000E1877">
      <w:pPr>
        <w:rPr>
          <w:color w:val="000000" w:themeColor="text1"/>
          <w:sz w:val="24"/>
          <w:szCs w:val="24"/>
        </w:rPr>
      </w:pPr>
    </w:p>
    <w:p w14:paraId="6CA8B7EA" w14:textId="77777777" w:rsidR="000E1877" w:rsidRPr="008760AB" w:rsidRDefault="000E1877" w:rsidP="000E1877">
      <w:pPr>
        <w:rPr>
          <w:b/>
          <w:sz w:val="24"/>
          <w:szCs w:val="24"/>
          <w:u w:val="single"/>
        </w:rPr>
      </w:pPr>
      <w:r w:rsidRPr="008760AB">
        <w:rPr>
          <w:b/>
          <w:sz w:val="24"/>
          <w:szCs w:val="24"/>
          <w:u w:val="single"/>
        </w:rPr>
        <w:t>* Communication and Record Keeping</w:t>
      </w:r>
    </w:p>
    <w:p w14:paraId="1FA47AAE" w14:textId="52B0D609" w:rsidR="000E1877" w:rsidRPr="008760AB" w:rsidRDefault="008760AB" w:rsidP="000E1877">
      <w:pPr>
        <w:rPr>
          <w:sz w:val="24"/>
          <w:szCs w:val="24"/>
        </w:rPr>
      </w:pPr>
      <w:r>
        <w:rPr>
          <w:sz w:val="24"/>
          <w:szCs w:val="24"/>
        </w:rPr>
        <w:t>C</w:t>
      </w:r>
      <w:r w:rsidR="000E1877" w:rsidRPr="008760AB">
        <w:rPr>
          <w:sz w:val="24"/>
          <w:szCs w:val="24"/>
        </w:rPr>
        <w:t xml:space="preserve">ommunicate with supervisors and staff regarding the on-going operations, job status, safety concerns and needs within the division.  </w:t>
      </w:r>
    </w:p>
    <w:p w14:paraId="040323A1" w14:textId="77777777" w:rsidR="000E1877" w:rsidRPr="008760AB" w:rsidRDefault="000E1877" w:rsidP="000E1877">
      <w:pPr>
        <w:rPr>
          <w:sz w:val="24"/>
          <w:szCs w:val="24"/>
        </w:rPr>
      </w:pPr>
    </w:p>
    <w:p w14:paraId="077A96BB" w14:textId="473F9792" w:rsidR="000E1877" w:rsidRPr="008760AB" w:rsidRDefault="000E1877" w:rsidP="000E1877">
      <w:pPr>
        <w:rPr>
          <w:sz w:val="24"/>
          <w:szCs w:val="24"/>
        </w:rPr>
      </w:pPr>
      <w:r w:rsidRPr="008760AB">
        <w:rPr>
          <w:sz w:val="24"/>
          <w:szCs w:val="24"/>
        </w:rPr>
        <w:t>Attend meetings with the appropriate staff  to maintain a dialogue relating to park and ice arena  status.</w:t>
      </w:r>
    </w:p>
    <w:p w14:paraId="04F5431A" w14:textId="77777777" w:rsidR="000E1877" w:rsidRPr="008760AB" w:rsidRDefault="000E1877" w:rsidP="000E1877">
      <w:pPr>
        <w:rPr>
          <w:sz w:val="24"/>
          <w:szCs w:val="24"/>
        </w:rPr>
      </w:pPr>
    </w:p>
    <w:p w14:paraId="501BF4A4" w14:textId="77777777" w:rsidR="000E1877" w:rsidRPr="008760AB" w:rsidRDefault="000E1877" w:rsidP="000E1877">
      <w:pPr>
        <w:rPr>
          <w:sz w:val="24"/>
          <w:szCs w:val="24"/>
        </w:rPr>
      </w:pPr>
      <w:r w:rsidRPr="008760AB">
        <w:rPr>
          <w:sz w:val="24"/>
          <w:szCs w:val="24"/>
        </w:rPr>
        <w:t>Generate and maintain records and reports relating to maintenance activities, pesticide/fertilizer applications, inspections, etc.</w:t>
      </w:r>
    </w:p>
    <w:p w14:paraId="5B851A42" w14:textId="77777777" w:rsidR="000E1877" w:rsidRPr="008760AB" w:rsidRDefault="000E1877" w:rsidP="000E1877">
      <w:pPr>
        <w:rPr>
          <w:sz w:val="24"/>
          <w:szCs w:val="24"/>
        </w:rPr>
      </w:pPr>
    </w:p>
    <w:p w14:paraId="1C4D3849" w14:textId="77777777" w:rsidR="000E1877" w:rsidRPr="008760AB" w:rsidRDefault="000E1877" w:rsidP="000E1877">
      <w:pPr>
        <w:rPr>
          <w:sz w:val="24"/>
          <w:szCs w:val="24"/>
        </w:rPr>
      </w:pPr>
      <w:r w:rsidRPr="008760AB">
        <w:rPr>
          <w:sz w:val="24"/>
          <w:szCs w:val="24"/>
        </w:rPr>
        <w:t>Assist individuals and groups as needed within the policies and procedures of the BPRD.</w:t>
      </w:r>
    </w:p>
    <w:p w14:paraId="597507FC" w14:textId="77777777" w:rsidR="000E1877" w:rsidRPr="008760AB" w:rsidRDefault="000E1877" w:rsidP="000E1877">
      <w:pPr>
        <w:rPr>
          <w:sz w:val="24"/>
          <w:szCs w:val="24"/>
        </w:rPr>
      </w:pPr>
    </w:p>
    <w:p w14:paraId="79C0229D" w14:textId="77777777" w:rsidR="000E1877" w:rsidRPr="008760AB" w:rsidRDefault="000E1877" w:rsidP="000E1877">
      <w:pPr>
        <w:rPr>
          <w:sz w:val="24"/>
          <w:szCs w:val="24"/>
        </w:rPr>
      </w:pPr>
      <w:r w:rsidRPr="008760AB">
        <w:rPr>
          <w:sz w:val="24"/>
          <w:szCs w:val="24"/>
        </w:rPr>
        <w:t>Develop and maintain positive working relationships among staff.</w:t>
      </w:r>
    </w:p>
    <w:p w14:paraId="5AFCD998" w14:textId="77777777" w:rsidR="000E1877" w:rsidRPr="008760AB" w:rsidRDefault="000E1877" w:rsidP="000E1877">
      <w:pPr>
        <w:rPr>
          <w:sz w:val="24"/>
          <w:szCs w:val="24"/>
        </w:rPr>
      </w:pPr>
    </w:p>
    <w:p w14:paraId="706FB9C1" w14:textId="154EE195" w:rsidR="000E1877" w:rsidRPr="008760AB" w:rsidRDefault="000E1877" w:rsidP="000E1877">
      <w:pPr>
        <w:rPr>
          <w:sz w:val="24"/>
          <w:szCs w:val="24"/>
        </w:rPr>
      </w:pPr>
      <w:r w:rsidRPr="008760AB">
        <w:rPr>
          <w:sz w:val="24"/>
          <w:szCs w:val="24"/>
        </w:rPr>
        <w:t>Represent the BPRD  in a positive manner at all times.</w:t>
      </w:r>
    </w:p>
    <w:p w14:paraId="7974FD69" w14:textId="4BF036F9" w:rsidR="000E1877" w:rsidRDefault="000E1877">
      <w:pPr>
        <w:rPr>
          <w:sz w:val="24"/>
          <w:szCs w:val="24"/>
        </w:rPr>
      </w:pPr>
    </w:p>
    <w:p w14:paraId="5979CBBE" w14:textId="77777777" w:rsidR="00D43171" w:rsidRPr="008760AB" w:rsidRDefault="00D43171">
      <w:pPr>
        <w:rPr>
          <w:sz w:val="24"/>
          <w:szCs w:val="24"/>
        </w:rPr>
      </w:pPr>
    </w:p>
    <w:p w14:paraId="29D69B2D" w14:textId="77777777" w:rsidR="000E1877" w:rsidRPr="008760AB" w:rsidRDefault="000E1877" w:rsidP="000E1877">
      <w:pPr>
        <w:rPr>
          <w:b/>
          <w:sz w:val="24"/>
          <w:szCs w:val="24"/>
          <w:u w:val="single"/>
        </w:rPr>
      </w:pPr>
      <w:r w:rsidRPr="008760AB">
        <w:rPr>
          <w:b/>
          <w:sz w:val="24"/>
          <w:szCs w:val="24"/>
          <w:u w:val="single"/>
        </w:rPr>
        <w:t>* Other Essential</w:t>
      </w:r>
    </w:p>
    <w:p w14:paraId="290BC7CB" w14:textId="77777777" w:rsidR="000E1877" w:rsidRPr="008760AB" w:rsidRDefault="000E1877" w:rsidP="000E1877">
      <w:pPr>
        <w:rPr>
          <w:sz w:val="24"/>
          <w:szCs w:val="24"/>
        </w:rPr>
      </w:pPr>
      <w:r w:rsidRPr="008760AB">
        <w:rPr>
          <w:sz w:val="24"/>
          <w:szCs w:val="24"/>
        </w:rPr>
        <w:t>Ability to lift 50 pounds alone or heavier lifting with other employees.</w:t>
      </w:r>
    </w:p>
    <w:p w14:paraId="43FC844C" w14:textId="77777777" w:rsidR="000E1877" w:rsidRPr="008760AB" w:rsidRDefault="000E1877" w:rsidP="000E1877">
      <w:pPr>
        <w:rPr>
          <w:sz w:val="24"/>
          <w:szCs w:val="24"/>
        </w:rPr>
      </w:pPr>
    </w:p>
    <w:p w14:paraId="496C3160" w14:textId="77777777" w:rsidR="000E1877" w:rsidRPr="008760AB" w:rsidRDefault="000E1877" w:rsidP="000E1877">
      <w:pPr>
        <w:rPr>
          <w:sz w:val="24"/>
          <w:szCs w:val="24"/>
        </w:rPr>
      </w:pPr>
      <w:r w:rsidRPr="008760AB">
        <w:rPr>
          <w:sz w:val="24"/>
          <w:szCs w:val="24"/>
        </w:rPr>
        <w:t>Supervise seasonal or temporary employees, including evaluation of seasonal employees.</w:t>
      </w:r>
    </w:p>
    <w:p w14:paraId="56AEFA94" w14:textId="77777777" w:rsidR="000E1877" w:rsidRPr="008760AB" w:rsidRDefault="000E1877" w:rsidP="000E1877">
      <w:pPr>
        <w:rPr>
          <w:sz w:val="24"/>
          <w:szCs w:val="24"/>
        </w:rPr>
      </w:pPr>
    </w:p>
    <w:p w14:paraId="11CFDD47" w14:textId="229327D6" w:rsidR="000E1877" w:rsidRPr="008760AB" w:rsidRDefault="000E1877" w:rsidP="000E1877">
      <w:pPr>
        <w:rPr>
          <w:sz w:val="24"/>
          <w:szCs w:val="24"/>
        </w:rPr>
      </w:pPr>
      <w:r w:rsidRPr="008760AB">
        <w:rPr>
          <w:sz w:val="24"/>
          <w:szCs w:val="24"/>
        </w:rPr>
        <w:t>Follow all BPRD  ordinances, policies and procedures, including, but not limited to, the Human Resource Policy and Procedure Handbook, Accounting Manual and risk management program as well as applicable federal and state laws.</w:t>
      </w:r>
    </w:p>
    <w:p w14:paraId="6E68BAA4" w14:textId="77777777" w:rsidR="000E1877" w:rsidRPr="008760AB" w:rsidRDefault="000E1877" w:rsidP="000E1877">
      <w:pPr>
        <w:rPr>
          <w:sz w:val="24"/>
          <w:szCs w:val="24"/>
        </w:rPr>
      </w:pPr>
    </w:p>
    <w:p w14:paraId="36B17D88" w14:textId="7A8D6DFC" w:rsidR="000E1877" w:rsidRPr="008760AB" w:rsidRDefault="000E1877" w:rsidP="000E1877">
      <w:pPr>
        <w:rPr>
          <w:sz w:val="24"/>
          <w:szCs w:val="24"/>
        </w:rPr>
      </w:pPr>
      <w:r w:rsidRPr="008760AB">
        <w:rPr>
          <w:sz w:val="24"/>
          <w:szCs w:val="24"/>
        </w:rPr>
        <w:t>Purchase only through the purchase order/One Card system and only after receiving permission from a supervisor.</w:t>
      </w:r>
    </w:p>
    <w:p w14:paraId="1EC15C9A" w14:textId="7B0A43C1" w:rsidR="000E1877" w:rsidRPr="008760AB" w:rsidRDefault="000E1877" w:rsidP="000E1877">
      <w:pPr>
        <w:rPr>
          <w:sz w:val="24"/>
          <w:szCs w:val="24"/>
        </w:rPr>
      </w:pPr>
    </w:p>
    <w:p w14:paraId="4A81717B" w14:textId="77777777" w:rsidR="000E1877" w:rsidRPr="008760AB" w:rsidRDefault="000E1877" w:rsidP="000E1877">
      <w:pPr>
        <w:rPr>
          <w:b/>
          <w:sz w:val="24"/>
          <w:szCs w:val="24"/>
          <w:u w:val="single"/>
        </w:rPr>
      </w:pPr>
      <w:r w:rsidRPr="008760AB">
        <w:rPr>
          <w:b/>
          <w:sz w:val="24"/>
          <w:szCs w:val="24"/>
          <w:u w:val="single"/>
        </w:rPr>
        <w:t>Other Job Duties</w:t>
      </w:r>
    </w:p>
    <w:p w14:paraId="62EB469C" w14:textId="77777777" w:rsidR="000E1877" w:rsidRPr="008760AB" w:rsidRDefault="000E1877" w:rsidP="000E1877">
      <w:pPr>
        <w:rPr>
          <w:sz w:val="24"/>
          <w:szCs w:val="24"/>
        </w:rPr>
      </w:pPr>
      <w:r w:rsidRPr="008760AB">
        <w:rPr>
          <w:sz w:val="24"/>
          <w:szCs w:val="24"/>
        </w:rPr>
        <w:t>Responsible for personal neatness, attire, vehicle cleanliness, communicating repair needs and job site neatness.</w:t>
      </w:r>
    </w:p>
    <w:p w14:paraId="7700C116" w14:textId="77777777" w:rsidR="000E1877" w:rsidRPr="008760AB" w:rsidRDefault="000E1877" w:rsidP="000E1877">
      <w:pPr>
        <w:rPr>
          <w:sz w:val="24"/>
          <w:szCs w:val="24"/>
        </w:rPr>
      </w:pPr>
    </w:p>
    <w:p w14:paraId="72FC50D7" w14:textId="77777777" w:rsidR="000E1877" w:rsidRPr="008760AB" w:rsidRDefault="000E1877" w:rsidP="000E1877">
      <w:pPr>
        <w:rPr>
          <w:sz w:val="24"/>
          <w:szCs w:val="24"/>
        </w:rPr>
      </w:pPr>
      <w:r w:rsidRPr="008760AB">
        <w:rPr>
          <w:sz w:val="24"/>
          <w:szCs w:val="24"/>
        </w:rPr>
        <w:t>Inform supervisors prior to running out of supplies, scheduling special tools or equipment.</w:t>
      </w:r>
    </w:p>
    <w:p w14:paraId="54B63F04" w14:textId="77777777" w:rsidR="000E1877" w:rsidRPr="008760AB" w:rsidRDefault="000E1877" w:rsidP="000E1877">
      <w:pPr>
        <w:rPr>
          <w:sz w:val="24"/>
          <w:szCs w:val="24"/>
        </w:rPr>
      </w:pPr>
    </w:p>
    <w:p w14:paraId="768CE8E9" w14:textId="6E9C607B" w:rsidR="000E1877" w:rsidRPr="008760AB" w:rsidRDefault="000E1877" w:rsidP="000E1877">
      <w:pPr>
        <w:rPr>
          <w:sz w:val="24"/>
          <w:szCs w:val="24"/>
        </w:rPr>
      </w:pPr>
      <w:r w:rsidRPr="008760AB">
        <w:rPr>
          <w:sz w:val="24"/>
          <w:szCs w:val="24"/>
        </w:rPr>
        <w:t>Other duties as assigned.</w:t>
      </w:r>
    </w:p>
    <w:p w14:paraId="53FB8EA5" w14:textId="77777777" w:rsidR="00394780" w:rsidRPr="008760AB" w:rsidRDefault="00394780">
      <w:pPr>
        <w:rPr>
          <w:sz w:val="24"/>
          <w:szCs w:val="24"/>
        </w:rPr>
      </w:pPr>
    </w:p>
    <w:p w14:paraId="749C43C7" w14:textId="77777777" w:rsidR="001C5EB4" w:rsidRPr="008760AB" w:rsidRDefault="001C5EB4">
      <w:pPr>
        <w:pStyle w:val="Heading1"/>
        <w:rPr>
          <w:i/>
          <w:sz w:val="24"/>
          <w:szCs w:val="24"/>
        </w:rPr>
      </w:pPr>
      <w:r w:rsidRPr="008760AB">
        <w:rPr>
          <w:i/>
          <w:sz w:val="24"/>
          <w:szCs w:val="24"/>
        </w:rPr>
        <w:t>JOB SPECIFICATIONS</w:t>
      </w:r>
    </w:p>
    <w:p w14:paraId="02B22890" w14:textId="42CDE1B6" w:rsidR="000E1877" w:rsidRPr="008760AB" w:rsidRDefault="000E1877" w:rsidP="000E1877">
      <w:pPr>
        <w:rPr>
          <w:sz w:val="24"/>
          <w:szCs w:val="24"/>
        </w:rPr>
      </w:pPr>
      <w:r w:rsidRPr="008760AB">
        <w:rPr>
          <w:sz w:val="24"/>
          <w:szCs w:val="24"/>
        </w:rPr>
        <w:t xml:space="preserve">Position requires an </w:t>
      </w:r>
      <w:r w:rsidR="00650327" w:rsidRPr="008760AB">
        <w:rPr>
          <w:sz w:val="24"/>
          <w:szCs w:val="24"/>
        </w:rPr>
        <w:t>associate</w:t>
      </w:r>
      <w:r w:rsidRPr="008760AB">
        <w:rPr>
          <w:sz w:val="24"/>
          <w:szCs w:val="24"/>
        </w:rPr>
        <w:t xml:space="preserve"> degree in a field directly related to the job description, or a high school diploma (or equivalent) with a minimum of two year’s work experience related to the job description, a valid driver’s license is required for class of vehicle to be driven, and the ability to lift 50 pounds or heavier lifting with other employees.</w:t>
      </w:r>
    </w:p>
    <w:p w14:paraId="6DEE3A45" w14:textId="07CACA06" w:rsidR="000E1877" w:rsidRPr="008760AB" w:rsidRDefault="000E1877" w:rsidP="00551A3F">
      <w:pPr>
        <w:rPr>
          <w:sz w:val="24"/>
          <w:szCs w:val="24"/>
        </w:rPr>
      </w:pPr>
    </w:p>
    <w:p w14:paraId="42613CAD" w14:textId="36E0DF5D" w:rsidR="000E1877" w:rsidRPr="008760AB" w:rsidRDefault="000E1877" w:rsidP="00551A3F">
      <w:pPr>
        <w:rPr>
          <w:sz w:val="24"/>
          <w:szCs w:val="24"/>
        </w:rPr>
      </w:pPr>
      <w:r w:rsidRPr="008760AB">
        <w:rPr>
          <w:sz w:val="24"/>
          <w:szCs w:val="24"/>
        </w:rPr>
        <w:t>Preferred qualifications include additional education or experience directly related to the job description such as construction, carpentry, grounds/facility maintenance, indoor ice arena experience, janitorial experience, plumbing, welding, tree care, and/or irrigation operation and/or repair; additional licenses and/or certifications related to the job description such as a pesticide applicator’s certification in the turf and ornamentals category, training and/or certification as a Playground Safety Inspector, Journeyman or Master’s plumbing license, Certified Arborist, and/or a commercial driver’s license and the ability to coordinate the safe lifting of loads exceeding 50 pounds with one or more other employees.</w:t>
      </w:r>
    </w:p>
    <w:p w14:paraId="5F369596" w14:textId="3D7B0AD4" w:rsidR="000E1877" w:rsidRPr="008760AB" w:rsidRDefault="000E1877" w:rsidP="00551A3F">
      <w:pPr>
        <w:rPr>
          <w:sz w:val="24"/>
          <w:szCs w:val="24"/>
        </w:rPr>
      </w:pPr>
    </w:p>
    <w:p w14:paraId="345B388A" w14:textId="2DD385FE" w:rsidR="000E1877" w:rsidRPr="008760AB" w:rsidRDefault="000E1877" w:rsidP="00551A3F">
      <w:pPr>
        <w:rPr>
          <w:sz w:val="24"/>
          <w:szCs w:val="24"/>
        </w:rPr>
      </w:pPr>
      <w:r w:rsidRPr="008760AB">
        <w:rPr>
          <w:sz w:val="24"/>
          <w:szCs w:val="24"/>
        </w:rPr>
        <w:t>Knowledge of turf management, construction, irrigation systems, plumbing, welding, arboriculture, landscape installation, maintenance, janitorial work, ice arenas and cleaning to include restrooms and buildings.</w:t>
      </w:r>
    </w:p>
    <w:p w14:paraId="67C2B045" w14:textId="32F123E7" w:rsidR="000E1877" w:rsidRPr="008760AB" w:rsidRDefault="000E1877" w:rsidP="00551A3F">
      <w:pPr>
        <w:rPr>
          <w:sz w:val="24"/>
          <w:szCs w:val="24"/>
        </w:rPr>
      </w:pPr>
    </w:p>
    <w:p w14:paraId="67FB30C7" w14:textId="5D6B93D4" w:rsidR="000E1877" w:rsidRPr="008760AB" w:rsidRDefault="000E1877" w:rsidP="000E1877">
      <w:pPr>
        <w:rPr>
          <w:sz w:val="24"/>
          <w:szCs w:val="24"/>
        </w:rPr>
      </w:pPr>
      <w:r w:rsidRPr="008760AB">
        <w:rPr>
          <w:sz w:val="24"/>
          <w:szCs w:val="24"/>
        </w:rPr>
        <w:t xml:space="preserve">Ability to </w:t>
      </w:r>
      <w:r w:rsidR="006E34FF">
        <w:rPr>
          <w:sz w:val="24"/>
          <w:szCs w:val="24"/>
        </w:rPr>
        <w:t>p</w:t>
      </w:r>
      <w:r w:rsidRPr="008760AB">
        <w:rPr>
          <w:sz w:val="24"/>
          <w:szCs w:val="24"/>
        </w:rPr>
        <w:t xml:space="preserve">repare written reports, and report problems and repairs to proper person; handle skilled assignments; read, understand and interpret labels on pesticides, reports, manuals and comprehend and follow oral and written instructions.  </w:t>
      </w:r>
    </w:p>
    <w:p w14:paraId="2A393DF6" w14:textId="26C83B44" w:rsidR="000E1877" w:rsidRPr="008760AB" w:rsidRDefault="000E1877" w:rsidP="00551A3F">
      <w:pPr>
        <w:rPr>
          <w:sz w:val="24"/>
          <w:szCs w:val="24"/>
        </w:rPr>
      </w:pPr>
    </w:p>
    <w:p w14:paraId="6A9658F2" w14:textId="541459EF" w:rsidR="000E1877" w:rsidRPr="008760AB" w:rsidRDefault="000E1877" w:rsidP="000E1877">
      <w:pPr>
        <w:rPr>
          <w:sz w:val="24"/>
          <w:szCs w:val="24"/>
        </w:rPr>
      </w:pPr>
      <w:r w:rsidRPr="008760AB">
        <w:rPr>
          <w:sz w:val="24"/>
          <w:szCs w:val="24"/>
        </w:rPr>
        <w:lastRenderedPageBreak/>
        <w:t>Successful experience operating a variety of light equipment and power tools, experience in performing manual and semi to skilled maintenance and repair work along with ice arena operations, and experience in or training in performing some equipment repair, and maintenance of turf, grounds, buildings and facilities.</w:t>
      </w:r>
    </w:p>
    <w:p w14:paraId="6F73C1D7" w14:textId="77777777" w:rsidR="000E1877" w:rsidRPr="008760AB" w:rsidRDefault="000E1877" w:rsidP="00551A3F">
      <w:pPr>
        <w:rPr>
          <w:sz w:val="24"/>
          <w:szCs w:val="24"/>
        </w:rPr>
      </w:pPr>
    </w:p>
    <w:p w14:paraId="0E4FB9C8" w14:textId="77777777" w:rsidR="001C5EB4" w:rsidRPr="008760AB" w:rsidRDefault="001C5EB4">
      <w:pPr>
        <w:pStyle w:val="Heading1"/>
        <w:rPr>
          <w:i/>
          <w:sz w:val="24"/>
          <w:szCs w:val="24"/>
        </w:rPr>
      </w:pPr>
      <w:r w:rsidRPr="008760AB">
        <w:rPr>
          <w:i/>
          <w:sz w:val="24"/>
          <w:szCs w:val="24"/>
        </w:rPr>
        <w:t>WORKING CONDITIONS</w:t>
      </w:r>
    </w:p>
    <w:p w14:paraId="1C0D83F4" w14:textId="77777777" w:rsidR="00073987" w:rsidRPr="008760AB" w:rsidRDefault="00073987" w:rsidP="00073987">
      <w:pPr>
        <w:rPr>
          <w:sz w:val="24"/>
          <w:szCs w:val="24"/>
        </w:rPr>
      </w:pPr>
      <w:r w:rsidRPr="008760AB">
        <w:rPr>
          <w:sz w:val="24"/>
          <w:szCs w:val="24"/>
        </w:rPr>
        <w:t>Work is indoors and outdoors, depending on the season and requires working under extreme conditions.</w:t>
      </w:r>
    </w:p>
    <w:p w14:paraId="4D8BF005" w14:textId="77777777" w:rsidR="00073987" w:rsidRPr="008760AB" w:rsidRDefault="00073987" w:rsidP="00073987">
      <w:pPr>
        <w:rPr>
          <w:sz w:val="24"/>
          <w:szCs w:val="24"/>
        </w:rPr>
      </w:pPr>
    </w:p>
    <w:p w14:paraId="0C83DB7E" w14:textId="0B3977A5" w:rsidR="00073987" w:rsidRPr="008760AB" w:rsidRDefault="00073987" w:rsidP="00073987">
      <w:pPr>
        <w:rPr>
          <w:sz w:val="24"/>
          <w:szCs w:val="24"/>
        </w:rPr>
      </w:pPr>
      <w:r w:rsidRPr="008760AB">
        <w:rPr>
          <w:sz w:val="24"/>
          <w:szCs w:val="24"/>
        </w:rPr>
        <w:t>This position will work at the indoor ice arenas within the Facilities and Programs Division (approximately October - March), and work will include days, evenings and weekends on a rotating basis.  The position will then transfer to park operations within the Operations Division (approximately April – September) and work more day-time hours and rotating weekends.  The schedule of work will vary from season to season.</w:t>
      </w:r>
    </w:p>
    <w:p w14:paraId="398824ED" w14:textId="77777777" w:rsidR="00073987" w:rsidRPr="008760AB" w:rsidRDefault="00073987" w:rsidP="00073987">
      <w:pPr>
        <w:rPr>
          <w:sz w:val="24"/>
          <w:szCs w:val="24"/>
        </w:rPr>
      </w:pPr>
    </w:p>
    <w:p w14:paraId="36FD5BC2" w14:textId="58CF080A" w:rsidR="00073987" w:rsidRPr="008760AB" w:rsidRDefault="00073987" w:rsidP="00073987">
      <w:pPr>
        <w:rPr>
          <w:sz w:val="24"/>
          <w:szCs w:val="24"/>
        </w:rPr>
      </w:pPr>
      <w:r w:rsidRPr="008760AB">
        <w:rPr>
          <w:sz w:val="24"/>
          <w:szCs w:val="24"/>
        </w:rPr>
        <w:t xml:space="preserve">Employee is required to take on-call assignments, to work nights, weekends and/or holidays on a rotating, scheduled, or as needed basis.  </w:t>
      </w:r>
    </w:p>
    <w:p w14:paraId="30B5FC24" w14:textId="77777777" w:rsidR="00073987" w:rsidRPr="008760AB" w:rsidRDefault="00073987" w:rsidP="00073987">
      <w:pPr>
        <w:rPr>
          <w:sz w:val="24"/>
          <w:szCs w:val="24"/>
        </w:rPr>
      </w:pPr>
    </w:p>
    <w:p w14:paraId="76FFCD76" w14:textId="1D6430CF" w:rsidR="00073987" w:rsidRPr="008760AB" w:rsidRDefault="00073987" w:rsidP="00073987">
      <w:pPr>
        <w:rPr>
          <w:sz w:val="24"/>
          <w:szCs w:val="24"/>
        </w:rPr>
      </w:pPr>
      <w:r w:rsidRPr="008760AB">
        <w:rPr>
          <w:sz w:val="24"/>
          <w:szCs w:val="24"/>
        </w:rPr>
        <w:t>Employee is required to work 40 hours a week and overtime when required.  Absences must receive prior approval of supervisor.</w:t>
      </w:r>
    </w:p>
    <w:p w14:paraId="586B2339" w14:textId="77777777" w:rsidR="009B24AA" w:rsidRPr="008760AB" w:rsidRDefault="009B24AA" w:rsidP="009B24AA">
      <w:pPr>
        <w:rPr>
          <w:sz w:val="24"/>
          <w:szCs w:val="24"/>
        </w:rPr>
      </w:pPr>
      <w:r w:rsidRPr="008760AB">
        <w:rPr>
          <w:sz w:val="24"/>
          <w:szCs w:val="24"/>
        </w:rPr>
        <w:t>______________________________________________________________________________</w:t>
      </w:r>
    </w:p>
    <w:p w14:paraId="413315D7" w14:textId="010C9CB9" w:rsidR="009B24AA" w:rsidRPr="008760AB" w:rsidRDefault="00481A07" w:rsidP="009B24AA">
      <w:pPr>
        <w:rPr>
          <w:sz w:val="24"/>
          <w:szCs w:val="24"/>
        </w:rPr>
      </w:pPr>
      <w:r>
        <w:rPr>
          <w:sz w:val="24"/>
          <w:szCs w:val="24"/>
        </w:rPr>
        <w:t xml:space="preserve">Reviewed </w:t>
      </w:r>
      <w:r w:rsidR="00E50D6E" w:rsidRPr="008760AB">
        <w:rPr>
          <w:sz w:val="24"/>
          <w:szCs w:val="24"/>
        </w:rPr>
        <w:t>December 202</w:t>
      </w:r>
      <w:r>
        <w:rPr>
          <w:sz w:val="24"/>
          <w:szCs w:val="24"/>
        </w:rPr>
        <w:t>3</w:t>
      </w:r>
    </w:p>
    <w:p w14:paraId="00E34B3E" w14:textId="77777777" w:rsidR="00E50D6E" w:rsidRPr="008760AB" w:rsidRDefault="00E50D6E" w:rsidP="009B24AA">
      <w:pPr>
        <w:rPr>
          <w:sz w:val="24"/>
          <w:szCs w:val="24"/>
        </w:rPr>
      </w:pPr>
    </w:p>
    <w:p w14:paraId="5FD9BCFC" w14:textId="77777777" w:rsidR="009B24AA" w:rsidRPr="008760AB" w:rsidRDefault="009B24AA" w:rsidP="009B24AA">
      <w:pPr>
        <w:rPr>
          <w:sz w:val="24"/>
          <w:szCs w:val="24"/>
        </w:rPr>
      </w:pPr>
    </w:p>
    <w:p w14:paraId="3F33EE42" w14:textId="77777777" w:rsidR="009B24AA" w:rsidRPr="008760AB" w:rsidRDefault="009B24AA" w:rsidP="009B24AA">
      <w:pPr>
        <w:rPr>
          <w:sz w:val="24"/>
          <w:szCs w:val="24"/>
          <w:u w:val="single"/>
        </w:rPr>
      </w:pP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rPr>
        <w:tab/>
      </w:r>
      <w:r w:rsidRPr="008760AB">
        <w:rPr>
          <w:sz w:val="24"/>
          <w:szCs w:val="24"/>
        </w:rPr>
        <w:tab/>
      </w:r>
      <w:r w:rsidRPr="008760AB">
        <w:rPr>
          <w:sz w:val="24"/>
          <w:szCs w:val="24"/>
          <w:u w:val="single"/>
        </w:rPr>
        <w:tab/>
      </w:r>
      <w:r w:rsidRPr="008760AB">
        <w:rPr>
          <w:sz w:val="24"/>
          <w:szCs w:val="24"/>
          <w:u w:val="single"/>
        </w:rPr>
        <w:tab/>
      </w:r>
      <w:r w:rsidRPr="008760AB">
        <w:rPr>
          <w:sz w:val="24"/>
          <w:szCs w:val="24"/>
          <w:u w:val="single"/>
        </w:rPr>
        <w:tab/>
      </w:r>
    </w:p>
    <w:p w14:paraId="4648243B" w14:textId="2ACA3E59" w:rsidR="009B24AA" w:rsidRPr="008760AB" w:rsidRDefault="009B24AA" w:rsidP="009B24AA">
      <w:pPr>
        <w:rPr>
          <w:sz w:val="24"/>
          <w:szCs w:val="24"/>
        </w:rPr>
      </w:pPr>
      <w:r w:rsidRPr="008760AB">
        <w:rPr>
          <w:sz w:val="24"/>
          <w:szCs w:val="24"/>
        </w:rPr>
        <w:t>Employee’s Signature</w:t>
      </w:r>
      <w:r w:rsidRPr="008760AB">
        <w:rPr>
          <w:sz w:val="24"/>
          <w:szCs w:val="24"/>
        </w:rPr>
        <w:tab/>
      </w:r>
      <w:r w:rsidRPr="008760AB">
        <w:rPr>
          <w:sz w:val="24"/>
          <w:szCs w:val="24"/>
        </w:rPr>
        <w:tab/>
      </w:r>
      <w:r w:rsidRPr="008760AB">
        <w:rPr>
          <w:sz w:val="24"/>
          <w:szCs w:val="24"/>
        </w:rPr>
        <w:tab/>
      </w:r>
      <w:r w:rsidRPr="008760AB">
        <w:rPr>
          <w:sz w:val="24"/>
          <w:szCs w:val="24"/>
        </w:rPr>
        <w:tab/>
      </w:r>
      <w:r w:rsidRPr="008760AB">
        <w:rPr>
          <w:sz w:val="24"/>
          <w:szCs w:val="24"/>
        </w:rPr>
        <w:tab/>
      </w:r>
      <w:r w:rsidRPr="008760AB">
        <w:rPr>
          <w:sz w:val="24"/>
          <w:szCs w:val="24"/>
        </w:rPr>
        <w:tab/>
      </w:r>
      <w:r w:rsidR="00E50D6E" w:rsidRPr="008760AB">
        <w:rPr>
          <w:sz w:val="24"/>
          <w:szCs w:val="24"/>
        </w:rPr>
        <w:tab/>
      </w:r>
      <w:r w:rsidRPr="008760AB">
        <w:rPr>
          <w:sz w:val="24"/>
          <w:szCs w:val="24"/>
        </w:rPr>
        <w:t>Date</w:t>
      </w:r>
    </w:p>
    <w:p w14:paraId="58A2C57F" w14:textId="77777777" w:rsidR="009B24AA" w:rsidRPr="008760AB" w:rsidRDefault="009B24AA" w:rsidP="009B24AA">
      <w:pPr>
        <w:rPr>
          <w:sz w:val="24"/>
          <w:szCs w:val="24"/>
        </w:rPr>
      </w:pPr>
    </w:p>
    <w:p w14:paraId="777F7FB6" w14:textId="77777777" w:rsidR="009B24AA" w:rsidRPr="008760AB" w:rsidRDefault="009B24AA" w:rsidP="009B24AA">
      <w:pPr>
        <w:rPr>
          <w:sz w:val="24"/>
          <w:szCs w:val="24"/>
        </w:rPr>
      </w:pPr>
    </w:p>
    <w:p w14:paraId="71535C81" w14:textId="77777777" w:rsidR="009B24AA" w:rsidRPr="008760AB" w:rsidRDefault="009B24AA" w:rsidP="009B24AA">
      <w:pPr>
        <w:rPr>
          <w:sz w:val="24"/>
          <w:szCs w:val="24"/>
          <w:u w:val="single"/>
        </w:rPr>
      </w:pP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rPr>
        <w:tab/>
      </w:r>
      <w:r w:rsidRPr="008760AB">
        <w:rPr>
          <w:sz w:val="24"/>
          <w:szCs w:val="24"/>
        </w:rPr>
        <w:tab/>
      </w:r>
      <w:r w:rsidRPr="008760AB">
        <w:rPr>
          <w:sz w:val="24"/>
          <w:szCs w:val="24"/>
          <w:u w:val="single"/>
        </w:rPr>
        <w:tab/>
      </w:r>
      <w:r w:rsidRPr="008760AB">
        <w:rPr>
          <w:sz w:val="24"/>
          <w:szCs w:val="24"/>
          <w:u w:val="single"/>
        </w:rPr>
        <w:tab/>
      </w:r>
      <w:r w:rsidRPr="008760AB">
        <w:rPr>
          <w:sz w:val="24"/>
          <w:szCs w:val="24"/>
          <w:u w:val="single"/>
        </w:rPr>
        <w:tab/>
      </w:r>
    </w:p>
    <w:p w14:paraId="2610B694" w14:textId="77777777" w:rsidR="009B24AA" w:rsidRPr="008760AB" w:rsidRDefault="009B24AA" w:rsidP="009B24AA">
      <w:pPr>
        <w:rPr>
          <w:sz w:val="24"/>
          <w:szCs w:val="24"/>
        </w:rPr>
      </w:pPr>
      <w:r w:rsidRPr="008760AB">
        <w:rPr>
          <w:sz w:val="24"/>
          <w:szCs w:val="24"/>
        </w:rPr>
        <w:t>Supervisor’s Signature</w:t>
      </w:r>
      <w:r w:rsidRPr="008760AB">
        <w:rPr>
          <w:sz w:val="24"/>
          <w:szCs w:val="24"/>
        </w:rPr>
        <w:tab/>
      </w:r>
      <w:r w:rsidRPr="008760AB">
        <w:rPr>
          <w:sz w:val="24"/>
          <w:szCs w:val="24"/>
        </w:rPr>
        <w:tab/>
      </w:r>
      <w:r w:rsidRPr="008760AB">
        <w:rPr>
          <w:sz w:val="24"/>
          <w:szCs w:val="24"/>
        </w:rPr>
        <w:tab/>
      </w:r>
      <w:r w:rsidRPr="008760AB">
        <w:rPr>
          <w:sz w:val="24"/>
          <w:szCs w:val="24"/>
        </w:rPr>
        <w:tab/>
      </w:r>
      <w:r w:rsidRPr="008760AB">
        <w:rPr>
          <w:sz w:val="24"/>
          <w:szCs w:val="24"/>
        </w:rPr>
        <w:tab/>
      </w:r>
      <w:r w:rsidRPr="008760AB">
        <w:rPr>
          <w:sz w:val="24"/>
          <w:szCs w:val="24"/>
        </w:rPr>
        <w:tab/>
        <w:t>Date</w:t>
      </w:r>
    </w:p>
    <w:p w14:paraId="6A390D07" w14:textId="77777777" w:rsidR="009B24AA" w:rsidRPr="008760AB" w:rsidRDefault="009B24AA" w:rsidP="009B24AA">
      <w:pPr>
        <w:rPr>
          <w:sz w:val="24"/>
          <w:szCs w:val="24"/>
        </w:rPr>
      </w:pPr>
    </w:p>
    <w:p w14:paraId="29B5A767" w14:textId="713F9A24" w:rsidR="009B24AA" w:rsidRDefault="009B24AA" w:rsidP="009B24AA">
      <w:pPr>
        <w:rPr>
          <w:sz w:val="24"/>
          <w:szCs w:val="24"/>
        </w:rPr>
      </w:pPr>
    </w:p>
    <w:p w14:paraId="3B88E5A5" w14:textId="77777777" w:rsidR="008760AB" w:rsidRPr="008760AB" w:rsidRDefault="008760AB" w:rsidP="008760AB">
      <w:pPr>
        <w:rPr>
          <w:sz w:val="24"/>
          <w:szCs w:val="24"/>
          <w:u w:val="single"/>
        </w:rPr>
      </w:pP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rPr>
        <w:tab/>
      </w:r>
      <w:r w:rsidRPr="008760AB">
        <w:rPr>
          <w:sz w:val="24"/>
          <w:szCs w:val="24"/>
        </w:rPr>
        <w:tab/>
      </w:r>
      <w:r w:rsidRPr="008760AB">
        <w:rPr>
          <w:sz w:val="24"/>
          <w:szCs w:val="24"/>
          <w:u w:val="single"/>
        </w:rPr>
        <w:tab/>
      </w:r>
      <w:r w:rsidRPr="008760AB">
        <w:rPr>
          <w:sz w:val="24"/>
          <w:szCs w:val="24"/>
          <w:u w:val="single"/>
        </w:rPr>
        <w:tab/>
      </w:r>
      <w:r w:rsidRPr="008760AB">
        <w:rPr>
          <w:sz w:val="24"/>
          <w:szCs w:val="24"/>
          <w:u w:val="single"/>
        </w:rPr>
        <w:tab/>
      </w:r>
    </w:p>
    <w:p w14:paraId="0DDED0EC" w14:textId="77777777" w:rsidR="008760AB" w:rsidRPr="008760AB" w:rsidRDefault="008760AB" w:rsidP="008760AB">
      <w:pPr>
        <w:rPr>
          <w:sz w:val="24"/>
          <w:szCs w:val="24"/>
        </w:rPr>
      </w:pPr>
      <w:r w:rsidRPr="008760AB">
        <w:rPr>
          <w:sz w:val="24"/>
          <w:szCs w:val="24"/>
        </w:rPr>
        <w:t>Supervisor’s Signature</w:t>
      </w:r>
      <w:r w:rsidRPr="008760AB">
        <w:rPr>
          <w:sz w:val="24"/>
          <w:szCs w:val="24"/>
        </w:rPr>
        <w:tab/>
      </w:r>
      <w:r w:rsidRPr="008760AB">
        <w:rPr>
          <w:sz w:val="24"/>
          <w:szCs w:val="24"/>
        </w:rPr>
        <w:tab/>
      </w:r>
      <w:r w:rsidRPr="008760AB">
        <w:rPr>
          <w:sz w:val="24"/>
          <w:szCs w:val="24"/>
        </w:rPr>
        <w:tab/>
      </w:r>
      <w:r w:rsidRPr="008760AB">
        <w:rPr>
          <w:sz w:val="24"/>
          <w:szCs w:val="24"/>
        </w:rPr>
        <w:tab/>
      </w:r>
      <w:r w:rsidRPr="008760AB">
        <w:rPr>
          <w:sz w:val="24"/>
          <w:szCs w:val="24"/>
        </w:rPr>
        <w:tab/>
      </w:r>
      <w:r w:rsidRPr="008760AB">
        <w:rPr>
          <w:sz w:val="24"/>
          <w:szCs w:val="24"/>
        </w:rPr>
        <w:tab/>
        <w:t>Date</w:t>
      </w:r>
    </w:p>
    <w:p w14:paraId="27056B75" w14:textId="15F82F10" w:rsidR="008760AB" w:rsidRDefault="008760AB" w:rsidP="009B24AA">
      <w:pPr>
        <w:rPr>
          <w:sz w:val="24"/>
          <w:szCs w:val="24"/>
        </w:rPr>
      </w:pPr>
    </w:p>
    <w:p w14:paraId="6D323E32" w14:textId="77777777" w:rsidR="008760AB" w:rsidRPr="008760AB" w:rsidRDefault="008760AB" w:rsidP="009B24AA">
      <w:pPr>
        <w:rPr>
          <w:sz w:val="24"/>
          <w:szCs w:val="24"/>
        </w:rPr>
      </w:pPr>
    </w:p>
    <w:p w14:paraId="38E3D670" w14:textId="77777777" w:rsidR="009B24AA" w:rsidRPr="008760AB" w:rsidRDefault="009B24AA" w:rsidP="009B24AA">
      <w:pPr>
        <w:rPr>
          <w:sz w:val="24"/>
          <w:szCs w:val="24"/>
          <w:u w:val="single"/>
        </w:rPr>
      </w:pP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rPr>
        <w:tab/>
      </w:r>
      <w:r w:rsidRPr="008760AB">
        <w:rPr>
          <w:sz w:val="24"/>
          <w:szCs w:val="24"/>
        </w:rPr>
        <w:tab/>
      </w:r>
      <w:r w:rsidRPr="008760AB">
        <w:rPr>
          <w:sz w:val="24"/>
          <w:szCs w:val="24"/>
          <w:u w:val="single"/>
        </w:rPr>
        <w:tab/>
      </w:r>
      <w:r w:rsidRPr="008760AB">
        <w:rPr>
          <w:sz w:val="24"/>
          <w:szCs w:val="24"/>
          <w:u w:val="single"/>
        </w:rPr>
        <w:tab/>
      </w:r>
      <w:r w:rsidRPr="008760AB">
        <w:rPr>
          <w:sz w:val="24"/>
          <w:szCs w:val="24"/>
          <w:u w:val="single"/>
        </w:rPr>
        <w:tab/>
      </w:r>
    </w:p>
    <w:p w14:paraId="17A64D1F" w14:textId="2BC6B859" w:rsidR="009B24AA" w:rsidRPr="008760AB" w:rsidRDefault="009B24AA" w:rsidP="009B24AA">
      <w:pPr>
        <w:rPr>
          <w:sz w:val="24"/>
          <w:szCs w:val="24"/>
        </w:rPr>
      </w:pPr>
      <w:r w:rsidRPr="008760AB">
        <w:rPr>
          <w:sz w:val="24"/>
          <w:szCs w:val="24"/>
        </w:rPr>
        <w:t>Division Director’s Signature</w:t>
      </w:r>
      <w:r w:rsidRPr="008760AB">
        <w:rPr>
          <w:sz w:val="24"/>
          <w:szCs w:val="24"/>
        </w:rPr>
        <w:tab/>
      </w:r>
      <w:r w:rsidRPr="008760AB">
        <w:rPr>
          <w:sz w:val="24"/>
          <w:szCs w:val="24"/>
        </w:rPr>
        <w:tab/>
      </w:r>
      <w:r w:rsidRPr="008760AB">
        <w:rPr>
          <w:sz w:val="24"/>
          <w:szCs w:val="24"/>
        </w:rPr>
        <w:tab/>
      </w:r>
      <w:r w:rsidRPr="008760AB">
        <w:rPr>
          <w:sz w:val="24"/>
          <w:szCs w:val="24"/>
        </w:rPr>
        <w:tab/>
      </w:r>
      <w:r w:rsidRPr="008760AB">
        <w:rPr>
          <w:sz w:val="24"/>
          <w:szCs w:val="24"/>
        </w:rPr>
        <w:tab/>
      </w:r>
      <w:r w:rsidR="00E50D6E" w:rsidRPr="008760AB">
        <w:rPr>
          <w:sz w:val="24"/>
          <w:szCs w:val="24"/>
        </w:rPr>
        <w:tab/>
      </w:r>
      <w:r w:rsidRPr="008760AB">
        <w:rPr>
          <w:sz w:val="24"/>
          <w:szCs w:val="24"/>
        </w:rPr>
        <w:t>Date</w:t>
      </w:r>
    </w:p>
    <w:p w14:paraId="61E96E35" w14:textId="77777777" w:rsidR="009B24AA" w:rsidRPr="008760AB" w:rsidRDefault="009B24AA" w:rsidP="009B24AA">
      <w:pPr>
        <w:rPr>
          <w:sz w:val="24"/>
          <w:szCs w:val="24"/>
        </w:rPr>
      </w:pPr>
    </w:p>
    <w:p w14:paraId="5335E030" w14:textId="77777777" w:rsidR="009B24AA" w:rsidRPr="008760AB" w:rsidRDefault="009B24AA" w:rsidP="009B24AA">
      <w:pPr>
        <w:rPr>
          <w:sz w:val="24"/>
          <w:szCs w:val="24"/>
        </w:rPr>
      </w:pPr>
    </w:p>
    <w:p w14:paraId="54E671B8" w14:textId="77777777" w:rsidR="009B24AA" w:rsidRPr="008760AB" w:rsidRDefault="009B24AA" w:rsidP="009B24AA">
      <w:pPr>
        <w:rPr>
          <w:sz w:val="24"/>
          <w:szCs w:val="24"/>
          <w:u w:val="single"/>
        </w:rPr>
      </w:pPr>
      <w:r w:rsidRPr="008760AB">
        <w:rPr>
          <w:sz w:val="24"/>
          <w:szCs w:val="24"/>
          <w:u w:val="single"/>
        </w:rPr>
        <w:tab/>
      </w:r>
      <w:r w:rsidRPr="008760AB">
        <w:rPr>
          <w:sz w:val="24"/>
          <w:szCs w:val="24"/>
          <w:u w:val="single"/>
        </w:rPr>
        <w:tab/>
      </w:r>
      <w:r w:rsidR="007D650D"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u w:val="single"/>
        </w:rPr>
        <w:tab/>
      </w:r>
      <w:r w:rsidRPr="008760AB">
        <w:rPr>
          <w:sz w:val="24"/>
          <w:szCs w:val="24"/>
        </w:rPr>
        <w:tab/>
      </w:r>
      <w:r w:rsidRPr="008760AB">
        <w:rPr>
          <w:sz w:val="24"/>
          <w:szCs w:val="24"/>
        </w:rPr>
        <w:tab/>
      </w:r>
      <w:r w:rsidRPr="008760AB">
        <w:rPr>
          <w:sz w:val="24"/>
          <w:szCs w:val="24"/>
          <w:u w:val="single"/>
        </w:rPr>
        <w:tab/>
      </w:r>
      <w:r w:rsidRPr="008760AB">
        <w:rPr>
          <w:sz w:val="24"/>
          <w:szCs w:val="24"/>
          <w:u w:val="single"/>
        </w:rPr>
        <w:tab/>
      </w:r>
      <w:r w:rsidRPr="008760AB">
        <w:rPr>
          <w:sz w:val="24"/>
          <w:szCs w:val="24"/>
          <w:u w:val="single"/>
        </w:rPr>
        <w:tab/>
      </w:r>
    </w:p>
    <w:p w14:paraId="27A58958" w14:textId="77777777" w:rsidR="009B24AA" w:rsidRPr="008760AB" w:rsidRDefault="009B24AA" w:rsidP="009B24AA">
      <w:pPr>
        <w:rPr>
          <w:sz w:val="24"/>
          <w:szCs w:val="24"/>
        </w:rPr>
      </w:pPr>
      <w:r w:rsidRPr="008760AB">
        <w:rPr>
          <w:sz w:val="24"/>
          <w:szCs w:val="24"/>
        </w:rPr>
        <w:t>Executive Director’s Signature</w:t>
      </w:r>
      <w:r w:rsidRPr="008760AB">
        <w:rPr>
          <w:sz w:val="24"/>
          <w:szCs w:val="24"/>
        </w:rPr>
        <w:tab/>
      </w:r>
      <w:r w:rsidRPr="008760AB">
        <w:rPr>
          <w:sz w:val="24"/>
          <w:szCs w:val="24"/>
        </w:rPr>
        <w:tab/>
      </w:r>
      <w:r w:rsidRPr="008760AB">
        <w:rPr>
          <w:sz w:val="24"/>
          <w:szCs w:val="24"/>
        </w:rPr>
        <w:tab/>
      </w:r>
      <w:r w:rsidRPr="008760AB">
        <w:rPr>
          <w:sz w:val="24"/>
          <w:szCs w:val="24"/>
        </w:rPr>
        <w:tab/>
      </w:r>
      <w:r w:rsidRPr="008760AB">
        <w:rPr>
          <w:sz w:val="24"/>
          <w:szCs w:val="24"/>
        </w:rPr>
        <w:tab/>
        <w:t>Date</w:t>
      </w:r>
    </w:p>
    <w:p w14:paraId="1492C538" w14:textId="77777777" w:rsidR="009B24AA" w:rsidRPr="008760AB" w:rsidRDefault="009B24AA">
      <w:pPr>
        <w:rPr>
          <w:sz w:val="24"/>
          <w:szCs w:val="24"/>
        </w:rPr>
      </w:pPr>
    </w:p>
    <w:sectPr w:rsidR="009B24AA" w:rsidRPr="008760AB">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CC2B" w14:textId="77777777" w:rsidR="006A2965" w:rsidRDefault="006A2965">
      <w:r>
        <w:separator/>
      </w:r>
    </w:p>
  </w:endnote>
  <w:endnote w:type="continuationSeparator" w:id="0">
    <w:p w14:paraId="6DEE0AC3" w14:textId="77777777" w:rsidR="006A2965" w:rsidRDefault="006A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3BD1" w14:textId="77777777" w:rsidR="00BE661D" w:rsidRDefault="00BE6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15876E1" w14:textId="77777777" w:rsidR="00BE661D" w:rsidRDefault="00BE66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029252"/>
      <w:docPartObj>
        <w:docPartGallery w:val="Page Numbers (Bottom of Page)"/>
        <w:docPartUnique/>
      </w:docPartObj>
    </w:sdtPr>
    <w:sdtEndPr>
      <w:rPr>
        <w:noProof/>
      </w:rPr>
    </w:sdtEndPr>
    <w:sdtContent>
      <w:p w14:paraId="37DBB6DD" w14:textId="0B85F924" w:rsidR="003B241C" w:rsidRDefault="003B241C" w:rsidP="003B24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93504D" w14:textId="77777777" w:rsidR="00BE661D" w:rsidRDefault="00BE661D" w:rsidP="00394780">
    <w:pPr>
      <w:pStyle w:val="Footer"/>
      <w:ind w:right="360"/>
      <w:rPr>
        <w:rFonts w:ascii="Impact" w:hAnsi="Impac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3929" w14:textId="77777777" w:rsidR="006A2965" w:rsidRDefault="006A2965">
      <w:r>
        <w:separator/>
      </w:r>
    </w:p>
  </w:footnote>
  <w:footnote w:type="continuationSeparator" w:id="0">
    <w:p w14:paraId="2D73105A" w14:textId="77777777" w:rsidR="006A2965" w:rsidRDefault="006A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D7E3C"/>
    <w:multiLevelType w:val="hybridMultilevel"/>
    <w:tmpl w:val="BA2CBC8A"/>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3381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17"/>
    <w:rsid w:val="00071A38"/>
    <w:rsid w:val="00073987"/>
    <w:rsid w:val="000821CD"/>
    <w:rsid w:val="000E1877"/>
    <w:rsid w:val="00102134"/>
    <w:rsid w:val="00124790"/>
    <w:rsid w:val="001C5EB4"/>
    <w:rsid w:val="00261CCE"/>
    <w:rsid w:val="002B135E"/>
    <w:rsid w:val="002D0B26"/>
    <w:rsid w:val="00300FA3"/>
    <w:rsid w:val="00333BBC"/>
    <w:rsid w:val="00394780"/>
    <w:rsid w:val="003B241C"/>
    <w:rsid w:val="003B7AC5"/>
    <w:rsid w:val="0041306B"/>
    <w:rsid w:val="00460594"/>
    <w:rsid w:val="00481A07"/>
    <w:rsid w:val="00505342"/>
    <w:rsid w:val="00540273"/>
    <w:rsid w:val="00551A3F"/>
    <w:rsid w:val="0060564B"/>
    <w:rsid w:val="00607442"/>
    <w:rsid w:val="00650327"/>
    <w:rsid w:val="0068733B"/>
    <w:rsid w:val="006A28FB"/>
    <w:rsid w:val="006A2965"/>
    <w:rsid w:val="006A6914"/>
    <w:rsid w:val="006C10C1"/>
    <w:rsid w:val="006E34FF"/>
    <w:rsid w:val="00720257"/>
    <w:rsid w:val="00782970"/>
    <w:rsid w:val="007D650D"/>
    <w:rsid w:val="008356C8"/>
    <w:rsid w:val="008760AB"/>
    <w:rsid w:val="008B3D7D"/>
    <w:rsid w:val="00901C37"/>
    <w:rsid w:val="0090406A"/>
    <w:rsid w:val="00970F69"/>
    <w:rsid w:val="00990230"/>
    <w:rsid w:val="009956D8"/>
    <w:rsid w:val="009B24AA"/>
    <w:rsid w:val="009C0CC1"/>
    <w:rsid w:val="00A22E17"/>
    <w:rsid w:val="00A56066"/>
    <w:rsid w:val="00B40F54"/>
    <w:rsid w:val="00BA439A"/>
    <w:rsid w:val="00BE5254"/>
    <w:rsid w:val="00BE661D"/>
    <w:rsid w:val="00C0715A"/>
    <w:rsid w:val="00C803A1"/>
    <w:rsid w:val="00C84D1E"/>
    <w:rsid w:val="00D42E96"/>
    <w:rsid w:val="00D43171"/>
    <w:rsid w:val="00D53F1E"/>
    <w:rsid w:val="00D65E69"/>
    <w:rsid w:val="00D93118"/>
    <w:rsid w:val="00DA0F14"/>
    <w:rsid w:val="00DA4A68"/>
    <w:rsid w:val="00E44BCE"/>
    <w:rsid w:val="00E50D6E"/>
    <w:rsid w:val="00EE6733"/>
    <w:rsid w:val="00F0177B"/>
    <w:rsid w:val="00F1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2CD77"/>
  <w15:docId w15:val="{D1233F44-EF71-4569-8C47-2D187B5C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rFonts w:ascii="Book Antiqua" w:hAnsi="Book Antiqua"/>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564B"/>
    <w:rPr>
      <w:rFonts w:ascii="Tahoma" w:hAnsi="Tahoma" w:cs="Tahoma"/>
      <w:sz w:val="16"/>
      <w:szCs w:val="16"/>
    </w:rPr>
  </w:style>
  <w:style w:type="character" w:customStyle="1" w:styleId="BalloonTextChar">
    <w:name w:val="Balloon Text Char"/>
    <w:basedOn w:val="DefaultParagraphFont"/>
    <w:link w:val="BalloonText"/>
    <w:rsid w:val="0060564B"/>
    <w:rPr>
      <w:rFonts w:ascii="Tahoma" w:hAnsi="Tahoma" w:cs="Tahoma"/>
      <w:sz w:val="16"/>
      <w:szCs w:val="16"/>
    </w:rPr>
  </w:style>
  <w:style w:type="table" w:styleId="TableGrid">
    <w:name w:val="Table Grid"/>
    <w:basedOn w:val="TableNormal"/>
    <w:rsid w:val="00D9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93118"/>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3B241C"/>
  </w:style>
  <w:style w:type="paragraph" w:styleId="Revision">
    <w:name w:val="Revision"/>
    <w:hidden/>
    <w:uiPriority w:val="99"/>
    <w:semiHidden/>
    <w:rsid w:val="0012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2</TotalTime>
  <Pages>4</Pages>
  <Words>1115</Words>
  <Characters>6864</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BISMARCK</vt:lpstr>
    </vt:vector>
  </TitlesOfParts>
  <Company>Bismarck Parks &amp; Rec</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BISMARCK</dc:title>
  <dc:creator>Laura Jochim</dc:creator>
  <cp:lastModifiedBy>Julie Fornshell</cp:lastModifiedBy>
  <cp:revision>2</cp:revision>
  <cp:lastPrinted>2023-12-28T19:19:00Z</cp:lastPrinted>
  <dcterms:created xsi:type="dcterms:W3CDTF">2023-12-28T19:21:00Z</dcterms:created>
  <dcterms:modified xsi:type="dcterms:W3CDTF">2023-12-28T19:21:00Z</dcterms:modified>
</cp:coreProperties>
</file>